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8516" w14:textId="77777777" w:rsidR="00995012" w:rsidRPr="00861C3C" w:rsidRDefault="00995012" w:rsidP="00861C3C">
      <w:pPr>
        <w:pStyle w:val="Title"/>
        <w:jc w:val="left"/>
        <w:rPr>
          <w:rFonts w:cs="Arial"/>
          <w:b/>
          <w:sz w:val="32"/>
        </w:rPr>
      </w:pPr>
    </w:p>
    <w:p w14:paraId="12B3684C" w14:textId="77777777" w:rsidR="00F00936" w:rsidRPr="00861C3C" w:rsidRDefault="00F00936" w:rsidP="00861C3C">
      <w:pPr>
        <w:pStyle w:val="Title"/>
        <w:jc w:val="left"/>
        <w:rPr>
          <w:rFonts w:cs="Arial"/>
          <w:b/>
          <w:sz w:val="32"/>
        </w:rPr>
      </w:pPr>
    </w:p>
    <w:p w14:paraId="07B4F425" w14:textId="77FF1D99" w:rsidR="00886F03" w:rsidRPr="00153BAE" w:rsidRDefault="005A4E02" w:rsidP="002C53CC">
      <w:pPr>
        <w:pStyle w:val="Title"/>
        <w:jc w:val="left"/>
        <w:rPr>
          <w:rFonts w:cs="Arial"/>
          <w:b/>
          <w:sz w:val="32"/>
        </w:rPr>
      </w:pPr>
      <w:r w:rsidRPr="00153BAE">
        <w:rPr>
          <w:rFonts w:cs="Arial"/>
          <w:b/>
          <w:sz w:val="32"/>
        </w:rPr>
        <w:t>A</w:t>
      </w:r>
      <w:r w:rsidR="0025097C" w:rsidRPr="00153BAE">
        <w:rPr>
          <w:rFonts w:cs="Arial"/>
          <w:b/>
          <w:sz w:val="32"/>
        </w:rPr>
        <w:t>pplication</w:t>
      </w:r>
      <w:r w:rsidR="00F9305E">
        <w:rPr>
          <w:rFonts w:cs="Arial"/>
          <w:b/>
          <w:sz w:val="32"/>
        </w:rPr>
        <w:t xml:space="preserve"> f</w:t>
      </w:r>
      <w:r w:rsidR="0025097C" w:rsidRPr="00153BAE">
        <w:rPr>
          <w:rFonts w:cs="Arial"/>
          <w:b/>
          <w:sz w:val="32"/>
        </w:rPr>
        <w:t>or</w:t>
      </w:r>
      <w:r w:rsidRPr="00153BAE">
        <w:rPr>
          <w:rFonts w:cs="Arial"/>
          <w:b/>
          <w:sz w:val="32"/>
        </w:rPr>
        <w:t xml:space="preserve"> </w:t>
      </w:r>
      <w:r w:rsidR="0025097C" w:rsidRPr="00153BAE">
        <w:rPr>
          <w:rFonts w:cs="Arial"/>
          <w:b/>
          <w:sz w:val="32"/>
        </w:rPr>
        <w:t xml:space="preserve">Iowa State University Extension and Outreach </w:t>
      </w:r>
    </w:p>
    <w:p w14:paraId="4406DC53" w14:textId="52EA88AE" w:rsidR="00F00936" w:rsidRPr="00886F03" w:rsidRDefault="00BD4D49" w:rsidP="002C53CC">
      <w:pPr>
        <w:pStyle w:val="Title"/>
        <w:jc w:val="left"/>
        <w:rPr>
          <w:rFonts w:ascii="Arial Black" w:hAnsi="Arial Black" w:cs="Arial"/>
          <w:b/>
          <w:sz w:val="32"/>
        </w:rPr>
      </w:pPr>
      <w:r>
        <w:rPr>
          <w:rFonts w:ascii="Arial Black" w:hAnsi="Arial Black" w:cs="Arial"/>
          <w:b/>
          <w:sz w:val="32"/>
        </w:rPr>
        <w:t>Page</w:t>
      </w:r>
      <w:r w:rsidR="002C53CC">
        <w:rPr>
          <w:rFonts w:ascii="Arial Black" w:hAnsi="Arial Black" w:cs="Arial"/>
          <w:b/>
          <w:sz w:val="32"/>
        </w:rPr>
        <w:t xml:space="preserve"> County </w:t>
      </w:r>
      <w:r>
        <w:rPr>
          <w:rFonts w:ascii="Arial Black" w:hAnsi="Arial Black" w:cs="Arial"/>
          <w:b/>
          <w:sz w:val="32"/>
        </w:rPr>
        <w:t>Director</w:t>
      </w:r>
    </w:p>
    <w:p w14:paraId="563F2E6C" w14:textId="77777777" w:rsidR="00886F03" w:rsidRDefault="00886F03" w:rsidP="002C53CC">
      <w:pPr>
        <w:pStyle w:val="Title"/>
        <w:jc w:val="left"/>
        <w:rPr>
          <w:rFonts w:ascii="Verdana" w:hAnsi="Verdana"/>
          <w:b/>
          <w:sz w:val="32"/>
        </w:rPr>
      </w:pPr>
    </w:p>
    <w:p w14:paraId="50E4D002" w14:textId="24EDF553" w:rsidR="00D20B17" w:rsidRPr="00886F03" w:rsidRDefault="00BD4D49" w:rsidP="002C53CC">
      <w:pPr>
        <w:pStyle w:val="Heading2"/>
        <w:jc w:val="left"/>
      </w:pPr>
      <w:r>
        <w:t>PAGE</w:t>
      </w:r>
      <w:r w:rsidR="00957F71" w:rsidRPr="00886F03">
        <w:t xml:space="preserve"> </w:t>
      </w:r>
      <w:r w:rsidR="00712C85" w:rsidRPr="00886F03">
        <w:t>COUNTY AG</w:t>
      </w:r>
      <w:r w:rsidR="00C743FE">
        <w:t>R</w:t>
      </w:r>
      <w:r w:rsidR="00712C85" w:rsidRPr="00886F03">
        <w:t xml:space="preserve">ICULTURAL </w:t>
      </w:r>
      <w:r w:rsidR="00D20B17" w:rsidRPr="00886F03">
        <w:t>EXTENSION</w:t>
      </w:r>
      <w:r w:rsidR="00112197" w:rsidRPr="00886F03">
        <w:t xml:space="preserve"> </w:t>
      </w:r>
      <w:r w:rsidR="00712C85" w:rsidRPr="00886F03">
        <w:t>DISTRICT</w:t>
      </w:r>
      <w:r w:rsidR="00886F03">
        <w:t>—</w:t>
      </w:r>
      <w:r w:rsidR="00D20B17" w:rsidRPr="00886F03">
        <w:t>Equal Opportunity</w:t>
      </w:r>
      <w:r w:rsidR="00F00936" w:rsidRPr="00886F03">
        <w:t xml:space="preserve"> Employer</w:t>
      </w:r>
    </w:p>
    <w:p w14:paraId="02D61516" w14:textId="77777777" w:rsidR="005558C2" w:rsidRDefault="005558C2" w:rsidP="002C53CC"/>
    <w:p w14:paraId="69F39CDE" w14:textId="1A9303FE" w:rsidR="00D20B17" w:rsidRPr="00112197" w:rsidRDefault="00BD4D49" w:rsidP="00D20B17">
      <w:pPr>
        <w:pStyle w:val="formtext"/>
        <w:rPr>
          <w:rFonts w:ascii="Gill Sans MT" w:hAnsi="Gill Sans MT"/>
        </w:rPr>
      </w:pPr>
      <w:r>
        <w:t>Page</w:t>
      </w:r>
      <w:r w:rsidR="00D20B17" w:rsidRPr="00112197">
        <w:t xml:space="preserve"> County </w:t>
      </w:r>
      <w:r w:rsidR="00712C85">
        <w:t xml:space="preserve">Agricultural </w:t>
      </w:r>
      <w:r w:rsidR="00D20B17" w:rsidRPr="00112197">
        <w:t>Extension</w:t>
      </w:r>
      <w:r w:rsidR="00712C85">
        <w:t xml:space="preserve"> District</w:t>
      </w:r>
      <w:r w:rsidR="00D20B17" w:rsidRPr="00112197">
        <w:t xml:space="preserve"> requests that you complete specific forms accurately, giving </w:t>
      </w:r>
      <w:r w:rsidR="00886F03">
        <w:br/>
      </w:r>
      <w:r w:rsidR="00D20B17" w:rsidRPr="00112197">
        <w:t>as many details as possible of your skills and experience rel</w:t>
      </w:r>
      <w:r w:rsidR="00E57B93">
        <w:t xml:space="preserve">ating to this job application. </w:t>
      </w:r>
      <w:r w:rsidR="00D20B17" w:rsidRPr="00112197">
        <w:t xml:space="preserve">We gather this information for </w:t>
      </w:r>
      <w:r w:rsidR="00886F03">
        <w:br/>
      </w:r>
      <w:r w:rsidR="00D20B17" w:rsidRPr="00112197">
        <w:t>the purpose o</w:t>
      </w:r>
      <w:r w:rsidR="00E57B93">
        <w:t xml:space="preserve">f making employment decisions. </w:t>
      </w:r>
      <w:r w:rsidR="00D20B17" w:rsidRPr="00112197">
        <w:t>No persons outside</w:t>
      </w:r>
      <w:r>
        <w:t xml:space="preserve"> Page</w:t>
      </w:r>
      <w:r w:rsidR="00472A32">
        <w:t xml:space="preserve"> </w:t>
      </w:r>
      <w:r w:rsidR="00D20B17" w:rsidRPr="00112197">
        <w:t xml:space="preserve">County Extension are routinely </w:t>
      </w:r>
      <w:r w:rsidR="00886F03">
        <w:br/>
        <w:t>provided this information.</w:t>
      </w:r>
      <w:r w:rsidR="00D20B17" w:rsidRPr="00112197">
        <w:t xml:space="preserve"> If you fail to provide the required information, your app</w:t>
      </w:r>
      <w:r w:rsidR="00E57B93">
        <w:t xml:space="preserve">lication may not be considered. </w:t>
      </w:r>
      <w:r w:rsidR="00472A32">
        <w:t xml:space="preserve">Positions within the </w:t>
      </w:r>
      <w:r>
        <w:t>Page</w:t>
      </w:r>
      <w:r w:rsidR="00472A32">
        <w:t xml:space="preserve"> </w:t>
      </w:r>
      <w:r w:rsidR="005C0229">
        <w:t xml:space="preserve">County Agricultural Extension District are not Iowa State University positions and not eligible for Iowa </w:t>
      </w:r>
      <w:r w:rsidR="00472A32">
        <w:t>State University pay</w:t>
      </w:r>
      <w:r w:rsidR="005C0229">
        <w:t>.</w:t>
      </w:r>
      <w:r w:rsidR="00D20B17" w:rsidRPr="00112197">
        <w:t xml:space="preserve"> </w:t>
      </w:r>
    </w:p>
    <w:p w14:paraId="41D5F37A" w14:textId="77777777" w:rsidR="005A4E02" w:rsidRDefault="00D20B17">
      <w:pPr>
        <w:pStyle w:val="BlockText"/>
        <w:jc w:val="both"/>
      </w:pPr>
      <w:r w:rsidRPr="00112197">
        <w:rPr>
          <w:sz w:val="20"/>
        </w:rPr>
        <w:t xml:space="preserve">  </w:t>
      </w:r>
      <w:r w:rsidR="005A4E02" w:rsidRPr="00112197">
        <w:rPr>
          <w:sz w:val="20"/>
        </w:rPr>
        <w:t>Provide all information requested</w:t>
      </w:r>
      <w:r w:rsidR="00E57B93">
        <w:rPr>
          <w:sz w:val="20"/>
        </w:rPr>
        <w:t xml:space="preserve"> by printing in ink or typing. </w:t>
      </w:r>
      <w:r w:rsidR="005A4E02" w:rsidRPr="00112197">
        <w:rPr>
          <w:sz w:val="20"/>
        </w:rPr>
        <w:t>Use the 'TAB' key to move through the document</w:t>
      </w:r>
      <w:r w:rsidR="005A4E02">
        <w:t>.</w:t>
      </w:r>
    </w:p>
    <w:p w14:paraId="47EA5F58" w14:textId="77777777" w:rsidR="005558C2" w:rsidRDefault="005558C2" w:rsidP="00957F71">
      <w:pPr>
        <w:rPr>
          <w:b/>
          <w:sz w:val="18"/>
        </w:rPr>
      </w:pPr>
    </w:p>
    <w:p w14:paraId="05588C83" w14:textId="77777777" w:rsidR="005A4E02" w:rsidRPr="00957F71" w:rsidRDefault="005A4E02">
      <w:pPr>
        <w:pStyle w:val="Heading1"/>
        <w:rPr>
          <w:b/>
          <w:bCs/>
          <w:sz w:val="22"/>
        </w:rPr>
      </w:pPr>
      <w:r w:rsidRPr="00957F71">
        <w:rPr>
          <w:b/>
          <w:bCs/>
          <w:sz w:val="22"/>
        </w:rPr>
        <w:t>GENERAL INFORMATION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1530"/>
        <w:gridCol w:w="720"/>
        <w:gridCol w:w="1440"/>
        <w:gridCol w:w="1980"/>
      </w:tblGrid>
      <w:tr w:rsidR="005A4E02" w14:paraId="5318F7FE" w14:textId="77777777">
        <w:trPr>
          <w:cantSplit/>
          <w:trHeight w:hRule="exact" w:val="497"/>
        </w:trPr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133364" w14:textId="77777777" w:rsidR="005A4E02" w:rsidRDefault="005A4E02" w:rsidP="00E5715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b/>
                <w:sz w:val="16"/>
              </w:rPr>
              <w:t>Name (Last)</w:t>
            </w:r>
            <w:r>
              <w:rPr>
                <w:sz w:val="22"/>
              </w:rPr>
              <w:br/>
            </w:r>
            <w:r w:rsidR="00AF782E" w:rsidRPr="008D6459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0" w:name="Text98"/>
            <w:r w:rsidR="00AF782E" w:rsidRPr="008D6459">
              <w:instrText xml:space="preserve"> FORMTEXT </w:instrText>
            </w:r>
            <w:r w:rsidR="00AF782E" w:rsidRPr="008D6459">
              <w:fldChar w:fldCharType="separate"/>
            </w:r>
            <w:r w:rsidR="00E57159">
              <w:t> </w:t>
            </w:r>
            <w:r w:rsidR="00E57159">
              <w:t> </w:t>
            </w:r>
            <w:r w:rsidR="00E57159">
              <w:t> </w:t>
            </w:r>
            <w:r w:rsidR="00E57159">
              <w:t> </w:t>
            </w:r>
            <w:r w:rsidR="00E57159">
              <w:t> </w:t>
            </w:r>
            <w:r w:rsidR="00AF782E" w:rsidRPr="008D6459">
              <w:fldChar w:fldCharType="end"/>
            </w:r>
            <w:bookmarkEnd w:id="0"/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A746D7" w14:textId="77777777" w:rsidR="005A4E02" w:rsidRDefault="005A4E02" w:rsidP="008D6459">
            <w:pPr>
              <w:pStyle w:val="Header"/>
              <w:rPr>
                <w:sz w:val="22"/>
              </w:rPr>
            </w:pPr>
            <w:r>
              <w:rPr>
                <w:b/>
                <w:sz w:val="16"/>
              </w:rPr>
              <w:t>(First)</w:t>
            </w:r>
            <w:r>
              <w:rPr>
                <w:sz w:val="22"/>
              </w:rPr>
              <w:br/>
            </w:r>
            <w:r w:rsidR="00AF782E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" w:name="Text99"/>
            <w:r w:rsidR="00AF782E">
              <w:instrText xml:space="preserve"> FORMTEXT </w:instrText>
            </w:r>
            <w:r w:rsidR="00AF782E">
              <w:fldChar w:fldCharType="separate"/>
            </w:r>
            <w:r w:rsidR="00AF782E">
              <w:rPr>
                <w:noProof/>
              </w:rPr>
              <w:t> </w:t>
            </w:r>
            <w:r w:rsidR="00AF782E">
              <w:rPr>
                <w:noProof/>
              </w:rPr>
              <w:t> </w:t>
            </w:r>
            <w:r w:rsidR="00AF782E">
              <w:rPr>
                <w:noProof/>
              </w:rPr>
              <w:t> </w:t>
            </w:r>
            <w:r w:rsidR="00AF782E">
              <w:rPr>
                <w:noProof/>
              </w:rPr>
              <w:t> </w:t>
            </w:r>
            <w:r w:rsidR="00AF782E">
              <w:rPr>
                <w:noProof/>
              </w:rPr>
              <w:t> </w:t>
            </w:r>
            <w:r w:rsidR="00AF782E">
              <w:fldChar w:fldCharType="end"/>
            </w:r>
            <w:bookmarkEnd w:id="1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5572D5" w14:textId="77777777" w:rsidR="005A4E02" w:rsidRDefault="005A4E02" w:rsidP="00AF78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b/>
                <w:sz w:val="16"/>
              </w:rPr>
              <w:t>(Middle Initial)</w:t>
            </w:r>
            <w:r>
              <w:rPr>
                <w:sz w:val="22"/>
              </w:rPr>
              <w:br/>
            </w:r>
            <w:r w:rsidR="00AF782E" w:rsidRPr="008D6459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 w:rsidR="00AF782E" w:rsidRPr="008D6459">
              <w:instrText xml:space="preserve"> FORMTEXT </w:instrText>
            </w:r>
            <w:r w:rsidR="00AF782E" w:rsidRPr="008D6459">
              <w:fldChar w:fldCharType="separate"/>
            </w:r>
            <w:r w:rsidR="00AF782E" w:rsidRPr="008D6459">
              <w:t> </w:t>
            </w:r>
            <w:r w:rsidR="00AF782E" w:rsidRPr="008D6459">
              <w:t> </w:t>
            </w:r>
            <w:r w:rsidR="00AF782E" w:rsidRPr="008D6459">
              <w:t> </w:t>
            </w:r>
            <w:r w:rsidR="00AF782E" w:rsidRPr="008D6459">
              <w:t> </w:t>
            </w:r>
            <w:r w:rsidR="00AF782E" w:rsidRPr="008D6459">
              <w:t> </w:t>
            </w:r>
            <w:r w:rsidR="00AF782E" w:rsidRPr="008D6459">
              <w:fldChar w:fldCharType="end"/>
            </w:r>
            <w:bookmarkEnd w:id="2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232F37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Home Telephone</w:t>
            </w:r>
          </w:p>
          <w:p w14:paraId="79D74903" w14:textId="77777777" w:rsidR="005A4E02" w:rsidRDefault="005A4E02" w:rsidP="008D6459">
            <w:pPr>
              <w:pStyle w:val="Header"/>
            </w:pP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 w:rsidRPr="008D6459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D6459">
              <w:instrText xml:space="preserve"> FORMTEXT </w:instrText>
            </w:r>
            <w:r w:rsidRPr="008D6459">
              <w:fldChar w:fldCharType="separate"/>
            </w:r>
            <w:r w:rsidR="0050419B" w:rsidRPr="008D6459">
              <w:t> </w:t>
            </w:r>
            <w:r w:rsidR="0050419B" w:rsidRPr="008D6459">
              <w:t> </w:t>
            </w:r>
            <w:r w:rsidR="0050419B" w:rsidRPr="008D6459">
              <w:t> </w:t>
            </w:r>
            <w:r w:rsidRPr="008D6459"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E02" w14:paraId="7FF971AD" w14:textId="777777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hRule="exact" w:val="488"/>
        </w:trPr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FEEA782" w14:textId="77777777" w:rsidR="005A4E02" w:rsidRDefault="005A4E02">
            <w:pPr>
              <w:pStyle w:val="Heading1"/>
              <w:rPr>
                <w:b/>
                <w:sz w:val="22"/>
              </w:rPr>
            </w:pPr>
            <w:r>
              <w:rPr>
                <w:sz w:val="16"/>
              </w:rPr>
              <w:t>Address (Mailing Address)</w:t>
            </w:r>
            <w:r>
              <w:rPr>
                <w:b/>
                <w:sz w:val="16"/>
              </w:rPr>
              <w:br/>
            </w:r>
            <w:bookmarkStart w:id="3" w:name="Text80"/>
            <w:r w:rsidR="00290DAB" w:rsidRPr="00D6305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290DAB" w:rsidRPr="00D63059">
              <w:rPr>
                <w:rFonts w:cs="Arial"/>
                <w:b/>
              </w:rPr>
              <w:instrText xml:space="preserve"> FORMTEXT </w:instrText>
            </w:r>
            <w:r w:rsidR="00290DAB" w:rsidRPr="00D63059">
              <w:rPr>
                <w:rFonts w:cs="Arial"/>
                <w:b/>
              </w:rPr>
            </w:r>
            <w:r w:rsidR="00290DAB" w:rsidRPr="00D63059">
              <w:rPr>
                <w:rFonts w:cs="Arial"/>
                <w:b/>
              </w:rPr>
              <w:fldChar w:fldCharType="separate"/>
            </w:r>
            <w:r w:rsidR="0050419B" w:rsidRPr="00D63059">
              <w:rPr>
                <w:rFonts w:cs="Arial"/>
                <w:b/>
              </w:rPr>
              <w:t> </w:t>
            </w:r>
            <w:r w:rsidR="0050419B" w:rsidRPr="00D63059">
              <w:rPr>
                <w:rFonts w:cs="Arial"/>
                <w:b/>
              </w:rPr>
              <w:t> </w:t>
            </w:r>
            <w:r w:rsidR="0050419B" w:rsidRPr="00D63059">
              <w:rPr>
                <w:rFonts w:cs="Arial"/>
                <w:b/>
              </w:rPr>
              <w:t> </w:t>
            </w:r>
            <w:r w:rsidR="0050419B" w:rsidRPr="00D63059">
              <w:rPr>
                <w:rFonts w:cs="Arial"/>
                <w:b/>
              </w:rPr>
              <w:t> </w:t>
            </w:r>
            <w:r w:rsidR="0050419B" w:rsidRPr="00D63059">
              <w:rPr>
                <w:rFonts w:cs="Arial"/>
                <w:b/>
              </w:rPr>
              <w:t> </w:t>
            </w:r>
            <w:r w:rsidR="00290DAB" w:rsidRPr="00D63059">
              <w:rPr>
                <w:rFonts w:cs="Arial"/>
                <w:b/>
              </w:rPr>
              <w:fldChar w:fldCharType="end"/>
            </w:r>
          </w:p>
        </w:tc>
        <w:bookmarkEnd w:id="3"/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9D1713" w14:textId="77777777" w:rsidR="005A4E02" w:rsidRDefault="005A4E02">
            <w:pPr>
              <w:rPr>
                <w:sz w:val="22"/>
              </w:rPr>
            </w:pPr>
            <w:r>
              <w:rPr>
                <w:b/>
                <w:sz w:val="16"/>
              </w:rPr>
              <w:t>(City)</w:t>
            </w:r>
            <w:r>
              <w:rPr>
                <w:sz w:val="16"/>
              </w:rPr>
              <w:br/>
            </w:r>
            <w:r w:rsidR="00FB2766">
              <w:fldChar w:fldCharType="begin">
                <w:ffData>
                  <w:name w:val="Text8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4" w:name="Text81"/>
            <w:r w:rsidR="00FB2766">
              <w:instrText xml:space="preserve"> FORMTEXT </w:instrText>
            </w:r>
            <w:r w:rsidR="00FB2766"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FB2766">
              <w:fldChar w:fldCharType="end"/>
            </w:r>
            <w:bookmarkEnd w:id="4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8AD64C" w14:textId="77777777" w:rsidR="005A4E02" w:rsidRDefault="005A4E02" w:rsidP="008D6459">
            <w:pPr>
              <w:pStyle w:val="Heading1"/>
              <w:rPr>
                <w:sz w:val="22"/>
              </w:rPr>
            </w:pPr>
            <w:r w:rsidRPr="008D6459">
              <w:rPr>
                <w:b/>
                <w:sz w:val="16"/>
              </w:rPr>
              <w:t>(State)</w:t>
            </w:r>
            <w:r>
              <w:br/>
            </w:r>
            <w:r w:rsidRPr="008D6459"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5" w:name="Text79"/>
            <w:r w:rsidRPr="008D6459">
              <w:instrText xml:space="preserve"> FORMTEXT </w:instrText>
            </w:r>
            <w:r w:rsidRPr="008D6459">
              <w:fldChar w:fldCharType="separate"/>
            </w:r>
            <w:r w:rsidR="004070F7" w:rsidRPr="008D6459">
              <w:t> </w:t>
            </w:r>
            <w:r w:rsidR="004070F7" w:rsidRPr="008D6459">
              <w:t> </w:t>
            </w:r>
            <w:r w:rsidRPr="008D6459">
              <w:fldChar w:fldCharType="end"/>
            </w:r>
            <w:bookmarkEnd w:id="5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4BE366" w14:textId="77777777" w:rsidR="005A4E02" w:rsidRDefault="005A4E02">
            <w:pPr>
              <w:pStyle w:val="Heading1"/>
              <w:rPr>
                <w:b/>
                <w:sz w:val="22"/>
              </w:rPr>
            </w:pPr>
            <w:r>
              <w:rPr>
                <w:sz w:val="16"/>
              </w:rPr>
              <w:t>(Zip)</w:t>
            </w:r>
            <w:r>
              <w:rPr>
                <w:b/>
                <w:sz w:val="16"/>
              </w:rPr>
              <w:br/>
            </w:r>
            <w:r w:rsidRPr="00CD3CC0">
              <w:rPr>
                <w:rFonts w:cs="Arial"/>
                <w:b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78"/>
            <w:r w:rsidRPr="00CD3CC0">
              <w:rPr>
                <w:rFonts w:cs="Arial"/>
                <w:b/>
              </w:rPr>
              <w:instrText xml:space="preserve"> FORMTEXT </w:instrText>
            </w:r>
            <w:r w:rsidRPr="00CD3CC0">
              <w:rPr>
                <w:rFonts w:cs="Arial"/>
                <w:b/>
              </w:rPr>
            </w:r>
            <w:r w:rsidRPr="00CD3CC0">
              <w:rPr>
                <w:rFonts w:cs="Arial"/>
                <w:b/>
              </w:rPr>
              <w:fldChar w:fldCharType="separate"/>
            </w:r>
            <w:r w:rsidR="0050419B" w:rsidRPr="00CD3CC0">
              <w:rPr>
                <w:rFonts w:cs="Arial"/>
                <w:b/>
              </w:rPr>
              <w:t> </w:t>
            </w:r>
            <w:r w:rsidR="0050419B" w:rsidRPr="00CD3CC0">
              <w:rPr>
                <w:rFonts w:cs="Arial"/>
                <w:b/>
              </w:rPr>
              <w:t> </w:t>
            </w:r>
            <w:r w:rsidR="0050419B" w:rsidRPr="00CD3CC0">
              <w:rPr>
                <w:rFonts w:cs="Arial"/>
                <w:b/>
              </w:rPr>
              <w:t> </w:t>
            </w:r>
            <w:r w:rsidR="0050419B" w:rsidRPr="00CD3CC0">
              <w:rPr>
                <w:rFonts w:cs="Arial"/>
                <w:b/>
              </w:rPr>
              <w:t> </w:t>
            </w:r>
            <w:r w:rsidR="0050419B" w:rsidRPr="00CD3CC0">
              <w:rPr>
                <w:rFonts w:cs="Arial"/>
                <w:b/>
              </w:rPr>
              <w:t> </w:t>
            </w:r>
            <w:r w:rsidRPr="00CD3CC0">
              <w:rPr>
                <w:rFonts w:cs="Arial"/>
                <w:b/>
              </w:rPr>
              <w:fldChar w:fldCharType="end"/>
            </w:r>
            <w:bookmarkEnd w:id="6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5F9177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 Telephone</w:t>
            </w:r>
          </w:p>
          <w:p w14:paraId="3A5C3F69" w14:textId="77777777" w:rsidR="005A4E02" w:rsidRDefault="005A4E02" w:rsidP="008D6459">
            <w:pPr>
              <w:pStyle w:val="Header"/>
            </w:pP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E02" w14:paraId="4CD21DA2" w14:textId="777777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2"/>
        </w:trPr>
        <w:tc>
          <w:tcPr>
            <w:tcW w:w="5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AE9CB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 Address</w:t>
            </w:r>
          </w:p>
          <w:p w14:paraId="2F37D29C" w14:textId="77777777" w:rsidR="005A4E02" w:rsidRDefault="00290DA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97778D" w14:textId="77777777" w:rsidR="005A4E02" w:rsidRDefault="005A4E0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18"/>
              </w:rPr>
              <w:t>Are you legally entitled to work in the U.S.?</w:t>
            </w:r>
            <w:r>
              <w:t xml:space="preserve">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06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0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F00936" w14:paraId="110FF715" w14:textId="77777777" w:rsidTr="002C53C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2"/>
        </w:trPr>
        <w:tc>
          <w:tcPr>
            <w:tcW w:w="109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7BFA5" w14:textId="77777777" w:rsidR="00F00936" w:rsidRDefault="00F00936" w:rsidP="002C53C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Are you 18 years of age or older?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06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0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D20B17" w14:paraId="33EC4165" w14:textId="77777777" w:rsidTr="001517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1"/>
        </w:trPr>
        <w:tc>
          <w:tcPr>
            <w:tcW w:w="5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6A7D0" w14:textId="77777777" w:rsidR="00975542" w:rsidRDefault="00975542" w:rsidP="00D20B17">
            <w:pPr>
              <w:pStyle w:val="BalloonText"/>
              <w:rPr>
                <w:rFonts w:ascii="Arial" w:hAnsi="Arial"/>
                <w:b/>
              </w:rPr>
            </w:pPr>
          </w:p>
          <w:p w14:paraId="44E09F78" w14:textId="77777777" w:rsidR="00D20B17" w:rsidRDefault="00AA5541" w:rsidP="00D20B17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Have you ever been e</w:t>
            </w:r>
            <w:r w:rsidR="00D20B17">
              <w:rPr>
                <w:rFonts w:ascii="Arial" w:hAnsi="Arial"/>
                <w:b/>
              </w:rPr>
              <w:t>mploy</w:t>
            </w:r>
            <w:r>
              <w:rPr>
                <w:rFonts w:ascii="Arial" w:hAnsi="Arial"/>
                <w:b/>
              </w:rPr>
              <w:t xml:space="preserve">ed with ISU </w:t>
            </w:r>
            <w:r w:rsidR="00D20B17">
              <w:rPr>
                <w:rFonts w:ascii="Arial" w:hAnsi="Arial"/>
                <w:b/>
              </w:rPr>
              <w:t>Extension Service?</w:t>
            </w:r>
          </w:p>
          <w:p w14:paraId="57BC97FB" w14:textId="77777777" w:rsidR="00D20B17" w:rsidRDefault="00D20B17" w:rsidP="00D20B17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D6D06">
              <w:rPr>
                <w:rFonts w:ascii="Arial" w:hAnsi="Arial"/>
              </w:rPr>
            </w:r>
            <w:r w:rsidR="00AD6D0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D6D06">
              <w:rPr>
                <w:rFonts w:ascii="Arial" w:hAnsi="Arial"/>
              </w:rPr>
            </w:r>
            <w:r w:rsidR="00AD6D0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  <w:p w14:paraId="78528E50" w14:textId="351091F8" w:rsidR="002C53CC" w:rsidRDefault="002C53CC" w:rsidP="00D20B17">
            <w:pPr>
              <w:pStyle w:val="BalloonText"/>
              <w:rPr>
                <w:rFonts w:ascii="Arial" w:hAnsi="Arial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2A9D75" w14:textId="77777777" w:rsidR="00975542" w:rsidRDefault="00975542" w:rsidP="00D20B17">
            <w:pPr>
              <w:pStyle w:val="Heading4"/>
            </w:pPr>
          </w:p>
          <w:p w14:paraId="07E757DE" w14:textId="77777777" w:rsidR="00D20B17" w:rsidRDefault="00D20B17" w:rsidP="00D20B17">
            <w:pPr>
              <w:pStyle w:val="Heading4"/>
            </w:pPr>
            <w:r>
              <w:t>Position Or Department in prior employment</w:t>
            </w:r>
            <w:r w:rsidR="00975542">
              <w:t xml:space="preserve"> with Extension</w:t>
            </w:r>
            <w:r>
              <w:t>:</w:t>
            </w:r>
          </w:p>
          <w:p w14:paraId="51228244" w14:textId="77777777" w:rsidR="00D20B17" w:rsidRDefault="00D20B17" w:rsidP="00D20B17"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7E8" w14:paraId="3D66531D" w14:textId="77777777" w:rsidTr="00D20B1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2"/>
        </w:trPr>
        <w:tc>
          <w:tcPr>
            <w:tcW w:w="5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59F9A" w14:textId="77777777" w:rsidR="00975542" w:rsidRDefault="00975542" w:rsidP="003200B1">
            <w:pPr>
              <w:pStyle w:val="BalloonText"/>
              <w:rPr>
                <w:rFonts w:ascii="Arial" w:hAnsi="Arial"/>
                <w:b/>
              </w:rPr>
            </w:pPr>
          </w:p>
          <w:p w14:paraId="4C189D9A" w14:textId="77777777" w:rsidR="001517E8" w:rsidRDefault="001517E8" w:rsidP="003200B1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Are </w:t>
            </w:r>
            <w:r w:rsidR="00AA5541">
              <w:rPr>
                <w:rFonts w:ascii="Arial" w:hAnsi="Arial"/>
                <w:b/>
              </w:rPr>
              <w:t xml:space="preserve">you </w:t>
            </w:r>
            <w:r>
              <w:rPr>
                <w:rFonts w:ascii="Arial" w:hAnsi="Arial"/>
                <w:b/>
              </w:rPr>
              <w:t xml:space="preserve">related to any </w:t>
            </w:r>
            <w:r w:rsidR="00712C85">
              <w:rPr>
                <w:rFonts w:ascii="Arial" w:hAnsi="Arial"/>
                <w:b/>
              </w:rPr>
              <w:t>County Agricultural Extension District Council Member or Staff Member</w:t>
            </w:r>
            <w:r>
              <w:rPr>
                <w:rFonts w:ascii="Arial" w:hAnsi="Arial"/>
                <w:b/>
              </w:rPr>
              <w:t>?</w:t>
            </w:r>
          </w:p>
          <w:p w14:paraId="43552DEF" w14:textId="77777777" w:rsidR="001517E8" w:rsidRDefault="001517E8" w:rsidP="003200B1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D6D06">
              <w:rPr>
                <w:rFonts w:ascii="Arial" w:hAnsi="Arial"/>
              </w:rPr>
            </w:r>
            <w:r w:rsidR="00AD6D0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D6D06">
              <w:rPr>
                <w:rFonts w:ascii="Arial" w:hAnsi="Arial"/>
              </w:rPr>
            </w:r>
            <w:r w:rsidR="00AD6D0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  <w:p w14:paraId="676301CC" w14:textId="791F5D8F" w:rsidR="002C53CC" w:rsidRDefault="002C53CC" w:rsidP="003200B1">
            <w:pPr>
              <w:pStyle w:val="BalloonText"/>
              <w:rPr>
                <w:rFonts w:ascii="Arial" w:hAnsi="Arial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48DBAE" w14:textId="77777777" w:rsidR="00975542" w:rsidRDefault="00975542" w:rsidP="00D20B17">
            <w:pPr>
              <w:pStyle w:val="Heading4"/>
            </w:pPr>
          </w:p>
          <w:p w14:paraId="7220839D" w14:textId="77777777" w:rsidR="001517E8" w:rsidRDefault="001517E8" w:rsidP="00D20B17">
            <w:pPr>
              <w:pStyle w:val="Heading4"/>
            </w:pPr>
            <w:r>
              <w:t xml:space="preserve">If </w:t>
            </w:r>
            <w:r w:rsidR="00975542">
              <w:t>yes</w:t>
            </w:r>
            <w:r>
              <w:t>, please indicate employee’s name and department:</w:t>
            </w:r>
          </w:p>
          <w:p w14:paraId="64662355" w14:textId="77777777" w:rsidR="001517E8" w:rsidRPr="001517E8" w:rsidRDefault="001517E8" w:rsidP="001517E8"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7E8" w14:paraId="040D8697" w14:textId="77777777" w:rsidTr="00D20B1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2"/>
        </w:trPr>
        <w:tc>
          <w:tcPr>
            <w:tcW w:w="5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F5435" w14:textId="77777777" w:rsidR="00975542" w:rsidRDefault="00975542" w:rsidP="003200B1">
            <w:pPr>
              <w:pStyle w:val="BalloonText"/>
              <w:rPr>
                <w:rFonts w:ascii="Arial" w:hAnsi="Arial"/>
                <w:b/>
              </w:rPr>
            </w:pPr>
          </w:p>
          <w:p w14:paraId="2A9E3279" w14:textId="77777777" w:rsidR="001517E8" w:rsidRDefault="001517E8" w:rsidP="003200B1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Have you ever been convicted of a misdemeanor or felony?</w:t>
            </w:r>
          </w:p>
          <w:p w14:paraId="12030ECC" w14:textId="77777777" w:rsidR="001517E8" w:rsidRDefault="001517E8" w:rsidP="003200B1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D6D06">
              <w:rPr>
                <w:rFonts w:ascii="Arial" w:hAnsi="Arial"/>
              </w:rPr>
            </w:r>
            <w:r w:rsidR="00AD6D0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D6D06">
              <w:rPr>
                <w:rFonts w:ascii="Arial" w:hAnsi="Arial"/>
              </w:rPr>
            </w:r>
            <w:r w:rsidR="00AD6D0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5B5C7D" w14:textId="77777777" w:rsidR="00975542" w:rsidRDefault="00975542" w:rsidP="003200B1">
            <w:pPr>
              <w:pStyle w:val="Heading4"/>
            </w:pPr>
          </w:p>
          <w:p w14:paraId="3DF7D99D" w14:textId="77777777" w:rsidR="001517E8" w:rsidRDefault="001517E8" w:rsidP="003200B1">
            <w:pPr>
              <w:pStyle w:val="Heading4"/>
            </w:pPr>
            <w:r>
              <w:t>*If yes, for what, where, and when</w:t>
            </w:r>
          </w:p>
          <w:p w14:paraId="68642A55" w14:textId="77777777" w:rsidR="001517E8" w:rsidRDefault="001517E8" w:rsidP="003200B1"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5B8F7F6" w14:textId="5ED1E379" w:rsidR="001517E8" w:rsidRPr="001517E8" w:rsidRDefault="001517E8" w:rsidP="003200B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*A criminal conviction is not an absolute bar to </w:t>
            </w:r>
            <w:r w:rsidR="002C53CC">
              <w:rPr>
                <w:rFonts w:cs="Arial"/>
                <w:sz w:val="16"/>
                <w:szCs w:val="16"/>
              </w:rPr>
              <w:t>employment but</w:t>
            </w:r>
            <w:r>
              <w:rPr>
                <w:rFonts w:cs="Arial"/>
                <w:sz w:val="16"/>
                <w:szCs w:val="16"/>
              </w:rPr>
              <w:t xml:space="preserve"> will only be considered in relationship to specific job requirements.</w:t>
            </w:r>
          </w:p>
        </w:tc>
      </w:tr>
    </w:tbl>
    <w:p w14:paraId="15F109C1" w14:textId="77777777" w:rsidR="00957F71" w:rsidRDefault="00957F71">
      <w:pPr>
        <w:pStyle w:val="Heading1"/>
        <w:rPr>
          <w:b/>
          <w:bCs/>
          <w:sz w:val="22"/>
        </w:rPr>
      </w:pPr>
    </w:p>
    <w:p w14:paraId="5B0FDBBF" w14:textId="77777777" w:rsidR="005A4E02" w:rsidRPr="00957F71" w:rsidRDefault="005A4E02">
      <w:pPr>
        <w:pStyle w:val="Heading1"/>
        <w:rPr>
          <w:b/>
          <w:bCs/>
          <w:sz w:val="22"/>
        </w:rPr>
      </w:pPr>
      <w:r w:rsidRPr="00957F71">
        <w:rPr>
          <w:b/>
          <w:bCs/>
          <w:sz w:val="22"/>
        </w:rPr>
        <w:t>POSITION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1530"/>
        <w:gridCol w:w="3150"/>
      </w:tblGrid>
      <w:tr w:rsidR="005A4E02" w14:paraId="206666E5" w14:textId="77777777" w:rsidTr="001517E8">
        <w:trPr>
          <w:cantSplit/>
          <w:trHeight w:val="493"/>
        </w:trPr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E15CB" w14:textId="77777777" w:rsidR="005A4E02" w:rsidRDefault="005A4E02">
            <w:pPr>
              <w:pStyle w:val="Heading4"/>
            </w:pPr>
            <w:r>
              <w:t xml:space="preserve">Position </w:t>
            </w:r>
            <w:r w:rsidR="00F00936">
              <w:t>or</w:t>
            </w:r>
            <w:r>
              <w:t xml:space="preserve"> Type </w:t>
            </w:r>
            <w:r w:rsidR="00F00936">
              <w:t>of</w:t>
            </w:r>
            <w:r>
              <w:t xml:space="preserve"> Employment Desired</w:t>
            </w:r>
          </w:p>
          <w:p w14:paraId="3C46B356" w14:textId="77777777" w:rsidR="005A4E02" w:rsidRDefault="005A4E02"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7"/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7F5AB29F" w14:textId="35D014BF" w:rsidR="005A4E02" w:rsidRDefault="005A4E0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Will Accept:</w:t>
            </w:r>
          </w:p>
          <w:p w14:paraId="0AB8C4F2" w14:textId="77777777" w:rsidR="002C53CC" w:rsidRDefault="002C53CC">
            <w:pPr>
              <w:rPr>
                <w:b/>
                <w:sz w:val="18"/>
              </w:rPr>
            </w:pPr>
          </w:p>
          <w:p w14:paraId="5583696F" w14:textId="77777777" w:rsidR="005A4E02" w:rsidRDefault="005A4E02">
            <w:pPr>
              <w:rPr>
                <w:sz w:val="18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06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18"/>
              </w:rPr>
              <w:t>Part-Time</w:t>
            </w:r>
          </w:p>
          <w:p w14:paraId="2D70A1EA" w14:textId="77777777" w:rsidR="005A4E02" w:rsidRDefault="005A4E02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06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18"/>
              </w:rPr>
              <w:t>Full-Time</w:t>
            </w:r>
          </w:p>
          <w:p w14:paraId="550058A3" w14:textId="77777777" w:rsidR="005A4E02" w:rsidRDefault="005A4E02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06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18"/>
              </w:rPr>
              <w:t>Temporary</w:t>
            </w:r>
          </w:p>
        </w:tc>
        <w:tc>
          <w:tcPr>
            <w:tcW w:w="31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09553BC3" w14:textId="143FC80F" w:rsidR="005A4E02" w:rsidRDefault="00712C8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Work Hours</w:t>
            </w:r>
            <w:r w:rsidR="005A4E02">
              <w:rPr>
                <w:b/>
                <w:sz w:val="18"/>
              </w:rPr>
              <w:t>:</w:t>
            </w:r>
          </w:p>
          <w:p w14:paraId="6DEAA710" w14:textId="77777777" w:rsidR="002C53CC" w:rsidRDefault="002C53CC">
            <w:pPr>
              <w:rPr>
                <w:b/>
                <w:sz w:val="18"/>
              </w:rPr>
            </w:pPr>
          </w:p>
          <w:p w14:paraId="25E25373" w14:textId="6D683E6B" w:rsidR="005A4E02" w:rsidRDefault="00712C85">
            <w:pPr>
              <w:rPr>
                <w:sz w:val="18"/>
              </w:rPr>
            </w:pPr>
            <w:r>
              <w:t>Are you willing to work some evening hours and/or weekends when needed?</w:t>
            </w:r>
          </w:p>
          <w:p w14:paraId="76A831AC" w14:textId="77777777" w:rsidR="005A4E02" w:rsidRDefault="005A4E02">
            <w:pPr>
              <w:rPr>
                <w:sz w:val="18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06">
              <w:fldChar w:fldCharType="separate"/>
            </w:r>
            <w:r>
              <w:fldChar w:fldCharType="end"/>
            </w:r>
            <w:r>
              <w:t xml:space="preserve">  </w:t>
            </w:r>
            <w:r w:rsidR="00712C85">
              <w:t>Yes</w:t>
            </w:r>
          </w:p>
          <w:p w14:paraId="6220829E" w14:textId="77777777" w:rsidR="005A4E02" w:rsidRDefault="005A4E02" w:rsidP="00712C85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06">
              <w:fldChar w:fldCharType="separate"/>
            </w:r>
            <w:r>
              <w:fldChar w:fldCharType="end"/>
            </w:r>
            <w:r>
              <w:t xml:space="preserve">  </w:t>
            </w:r>
            <w:r w:rsidR="00712C85">
              <w:t>No</w:t>
            </w:r>
          </w:p>
          <w:p w14:paraId="2D869DF4" w14:textId="532F8C26" w:rsidR="002C53CC" w:rsidRDefault="002C53CC" w:rsidP="00712C85"/>
        </w:tc>
      </w:tr>
      <w:tr w:rsidR="005A4E02" w14:paraId="27C1BD20" w14:textId="77777777" w:rsidTr="001517E8">
        <w:trPr>
          <w:cantSplit/>
          <w:trHeight w:val="502"/>
        </w:trPr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61D16" w14:textId="77777777" w:rsidR="005A4E02" w:rsidRDefault="005A4E02" w:rsidP="00AA5541">
            <w:r>
              <w:rPr>
                <w:sz w:val="18"/>
              </w:rPr>
              <w:t>Are you able to perform the essential functions of the job you are applying for, with reasonable accommodation?</w:t>
            </w:r>
            <w:r>
              <w:t xml:space="preserve">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06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instrText xml:space="preserve"> FORMCHECKBOX </w:instrText>
            </w:r>
            <w:r w:rsidR="00AD6D06">
              <w:fldChar w:fldCharType="separate"/>
            </w:r>
            <w:r>
              <w:fldChar w:fldCharType="end"/>
            </w:r>
            <w:bookmarkEnd w:id="8"/>
            <w:r>
              <w:t xml:space="preserve"> No</w:t>
            </w:r>
          </w:p>
        </w:tc>
        <w:tc>
          <w:tcPr>
            <w:tcW w:w="15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B1689D2" w14:textId="77777777" w:rsidR="005A4E02" w:rsidRDefault="005A4E02">
            <w:pPr>
              <w:rPr>
                <w:sz w:val="22"/>
              </w:rPr>
            </w:pPr>
          </w:p>
        </w:tc>
        <w:tc>
          <w:tcPr>
            <w:tcW w:w="31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AB1F2F0" w14:textId="77777777" w:rsidR="005A4E02" w:rsidRDefault="005A4E02">
            <w:pPr>
              <w:rPr>
                <w:sz w:val="22"/>
              </w:rPr>
            </w:pPr>
          </w:p>
        </w:tc>
      </w:tr>
      <w:tr w:rsidR="005A4E02" w14:paraId="42008FDE" w14:textId="77777777" w:rsidTr="001517E8">
        <w:trPr>
          <w:cantSplit/>
          <w:trHeight w:val="349"/>
        </w:trPr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14998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Salary Desired</w:t>
            </w:r>
          </w:p>
          <w:p w14:paraId="50F1254F" w14:textId="77777777" w:rsidR="005A4E02" w:rsidRDefault="005A4E02">
            <w:r>
              <w:fldChar w:fldCharType="begin">
                <w:ffData>
                  <w:name w:val="Text9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93"/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31206A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Available</w:t>
            </w:r>
          </w:p>
          <w:p w14:paraId="4DB55EBE" w14:textId="77777777" w:rsidR="005A4E02" w:rsidRDefault="005A4E02">
            <w:r>
              <w:fldChar w:fldCharType="begin">
                <w:ffData>
                  <w:name w:val="Text16"/>
                  <w:enabled/>
                  <w:calcOnExit w:val="0"/>
                  <w:statusText w:type="autoText" w:val="- PAGE -"/>
                  <w:textInput>
                    <w:maxLength w:val="20"/>
                  </w:textInput>
                </w:ffData>
              </w:fldChar>
            </w:r>
            <w:bookmarkStart w:id="10" w:name="Text16"/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2A9C0041" w14:textId="77777777" w:rsidR="001517E8" w:rsidRDefault="001517E8" w:rsidP="001517E8">
      <w:pPr>
        <w:jc w:val="both"/>
        <w:rPr>
          <w:rFonts w:cs="Arial"/>
          <w:sz w:val="16"/>
          <w:szCs w:val="16"/>
        </w:rPr>
      </w:pPr>
    </w:p>
    <w:p w14:paraId="3DC297D4" w14:textId="57CB2C3E" w:rsidR="001517E8" w:rsidRPr="00957F71" w:rsidRDefault="00310554" w:rsidP="001517E8">
      <w:pPr>
        <w:jc w:val="both"/>
        <w:rPr>
          <w:rFonts w:cs="Arial"/>
          <w:sz w:val="16"/>
          <w:szCs w:val="16"/>
        </w:rPr>
      </w:pPr>
      <w:r w:rsidRPr="001517E8">
        <w:rPr>
          <w:rFonts w:cs="Arial"/>
          <w:sz w:val="16"/>
          <w:szCs w:val="16"/>
        </w:rPr>
        <w:t>Each job classification has minimum education, experience, and/or ability requirements.</w:t>
      </w:r>
      <w:r w:rsidR="00E57B93">
        <w:rPr>
          <w:rFonts w:cs="Arial"/>
          <w:sz w:val="16"/>
          <w:szCs w:val="16"/>
        </w:rPr>
        <w:t xml:space="preserve"> </w:t>
      </w:r>
      <w:r w:rsidRPr="001517E8">
        <w:rPr>
          <w:rFonts w:cs="Arial"/>
          <w:b/>
          <w:sz w:val="16"/>
          <w:szCs w:val="16"/>
        </w:rPr>
        <w:t>To be</w:t>
      </w:r>
      <w:r w:rsidRPr="001517E8">
        <w:rPr>
          <w:rFonts w:cs="Arial"/>
          <w:sz w:val="16"/>
          <w:szCs w:val="16"/>
        </w:rPr>
        <w:t xml:space="preserve"> </w:t>
      </w:r>
      <w:r w:rsidRPr="001517E8">
        <w:rPr>
          <w:rFonts w:cs="Arial"/>
          <w:b/>
          <w:sz w:val="16"/>
          <w:szCs w:val="16"/>
        </w:rPr>
        <w:t>considered for vacancies, your application must reflect the minimum qualifications of the classification.</w:t>
      </w:r>
      <w:r w:rsidR="00E57B93">
        <w:rPr>
          <w:rFonts w:cs="Arial"/>
          <w:sz w:val="16"/>
          <w:szCs w:val="16"/>
        </w:rPr>
        <w:t xml:space="preserve"> </w:t>
      </w:r>
      <w:r w:rsidRPr="001517E8">
        <w:rPr>
          <w:rFonts w:cs="Arial"/>
          <w:sz w:val="16"/>
          <w:szCs w:val="16"/>
        </w:rPr>
        <w:t xml:space="preserve">It is </w:t>
      </w:r>
      <w:r w:rsidRPr="002C53CC">
        <w:rPr>
          <w:rFonts w:cs="Arial"/>
          <w:b/>
          <w:bCs/>
          <w:i/>
          <w:iCs/>
          <w:sz w:val="16"/>
          <w:szCs w:val="16"/>
        </w:rPr>
        <w:t>very important</w:t>
      </w:r>
      <w:r w:rsidRPr="001517E8">
        <w:rPr>
          <w:rFonts w:cs="Arial"/>
          <w:sz w:val="16"/>
          <w:szCs w:val="16"/>
        </w:rPr>
        <w:t xml:space="preserve"> that </w:t>
      </w:r>
      <w:r w:rsidR="002C53CC" w:rsidRPr="001517E8">
        <w:rPr>
          <w:rFonts w:cs="Arial"/>
          <w:sz w:val="16"/>
          <w:szCs w:val="16"/>
        </w:rPr>
        <w:t>all</w:t>
      </w:r>
      <w:r w:rsidRPr="001517E8">
        <w:rPr>
          <w:rFonts w:cs="Arial"/>
          <w:sz w:val="16"/>
          <w:szCs w:val="16"/>
        </w:rPr>
        <w:t xml:space="preserve"> your education and work experience (paid, volunteer or self-employmen</w:t>
      </w:r>
      <w:r w:rsidR="00E57B93">
        <w:rPr>
          <w:rFonts w:cs="Arial"/>
          <w:sz w:val="16"/>
          <w:szCs w:val="16"/>
        </w:rPr>
        <w:t xml:space="preserve">t, such as farming) be listed. </w:t>
      </w:r>
      <w:r w:rsidRPr="001517E8">
        <w:rPr>
          <w:rFonts w:cs="Arial"/>
          <w:sz w:val="16"/>
          <w:szCs w:val="16"/>
        </w:rPr>
        <w:t xml:space="preserve">Use complete dates </w:t>
      </w:r>
      <w:r w:rsidRPr="002C53CC">
        <w:rPr>
          <w:rFonts w:cs="Arial"/>
          <w:b/>
          <w:bCs/>
          <w:i/>
          <w:iCs/>
          <w:sz w:val="16"/>
          <w:szCs w:val="16"/>
        </w:rPr>
        <w:t>(month and year)</w:t>
      </w:r>
      <w:r w:rsidRPr="002C53CC">
        <w:rPr>
          <w:rFonts w:cs="Arial"/>
          <w:i/>
          <w:iCs/>
          <w:sz w:val="16"/>
          <w:szCs w:val="16"/>
        </w:rPr>
        <w:t>,</w:t>
      </w:r>
      <w:r w:rsidRPr="001517E8">
        <w:rPr>
          <w:rFonts w:cs="Arial"/>
          <w:sz w:val="16"/>
          <w:szCs w:val="16"/>
        </w:rPr>
        <w:t xml:space="preserve"> and </w:t>
      </w:r>
      <w:r w:rsidRPr="002C53CC">
        <w:rPr>
          <w:rFonts w:cs="Arial"/>
          <w:b/>
          <w:bCs/>
          <w:i/>
          <w:iCs/>
          <w:sz w:val="16"/>
          <w:szCs w:val="16"/>
        </w:rPr>
        <w:t>one</w:t>
      </w:r>
      <w:r w:rsidRPr="001517E8">
        <w:rPr>
          <w:rFonts w:cs="Arial"/>
          <w:sz w:val="16"/>
          <w:szCs w:val="16"/>
        </w:rPr>
        <w:t xml:space="preserve"> figure for the number of hours worked per week w</w:t>
      </w:r>
      <w:r w:rsidR="00E57B93">
        <w:rPr>
          <w:rFonts w:cs="Arial"/>
          <w:sz w:val="16"/>
          <w:szCs w:val="16"/>
        </w:rPr>
        <w:t xml:space="preserve">hen reporting work experience. </w:t>
      </w:r>
      <w:r w:rsidRPr="001517E8">
        <w:rPr>
          <w:rFonts w:cs="Arial"/>
          <w:sz w:val="16"/>
          <w:szCs w:val="16"/>
        </w:rPr>
        <w:t>Many employment lists are maintained with a score derived from information on your application, and if the information is incomplete, you could lose points.</w:t>
      </w:r>
    </w:p>
    <w:p w14:paraId="685A2C67" w14:textId="286D2B14" w:rsidR="001A7086" w:rsidRDefault="001A7086" w:rsidP="001517E8">
      <w:pPr>
        <w:jc w:val="both"/>
      </w:pPr>
    </w:p>
    <w:p w14:paraId="7F1A6EF6" w14:textId="77777777" w:rsidR="002C53CC" w:rsidRDefault="002C53CC" w:rsidP="001517E8">
      <w:pPr>
        <w:jc w:val="both"/>
      </w:pPr>
    </w:p>
    <w:p w14:paraId="66666207" w14:textId="77777777" w:rsidR="001A7086" w:rsidRDefault="001A7086" w:rsidP="001517E8">
      <w:pPr>
        <w:jc w:val="both"/>
      </w:pPr>
    </w:p>
    <w:p w14:paraId="00CB94FE" w14:textId="77777777" w:rsidR="001A7086" w:rsidRDefault="001A7086" w:rsidP="001517E8">
      <w:pPr>
        <w:jc w:val="both"/>
      </w:pPr>
    </w:p>
    <w:tbl>
      <w:tblPr>
        <w:tblpPr w:leftFromText="180" w:rightFromText="180" w:vertAnchor="text" w:horzAnchor="margin" w:tblpY="-50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440"/>
        <w:gridCol w:w="1170"/>
        <w:gridCol w:w="630"/>
        <w:gridCol w:w="720"/>
        <w:gridCol w:w="990"/>
        <w:gridCol w:w="1260"/>
        <w:gridCol w:w="1620"/>
      </w:tblGrid>
      <w:tr w:rsidR="00957F71" w14:paraId="4A3380C7" w14:textId="77777777" w:rsidTr="00957F71">
        <w:trPr>
          <w:cantSplit/>
          <w:trHeight w:val="565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7DB6" w14:textId="77777777" w:rsidR="00957F71" w:rsidRDefault="00957F71" w:rsidP="00957F71">
            <w:r>
              <w:rPr>
                <w:sz w:val="18"/>
              </w:rPr>
              <w:lastRenderedPageBreak/>
              <w:t xml:space="preserve">High School Graduate Or General Education (GED) Test Passed?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instrText xml:space="preserve"> FORMCHECKBOX </w:instrText>
            </w:r>
            <w:r w:rsidR="00AD6D06">
              <w:fldChar w:fldCharType="separate"/>
            </w:r>
            <w:r>
              <w:fldChar w:fldCharType="end"/>
            </w:r>
            <w:bookmarkEnd w:id="11"/>
            <w:r>
              <w:t xml:space="preserve"> Yes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instrText xml:space="preserve"> FORMCHECKBOX </w:instrText>
            </w:r>
            <w:r w:rsidR="00AD6D06">
              <w:fldChar w:fldCharType="separate"/>
            </w:r>
            <w:r>
              <w:fldChar w:fldCharType="end"/>
            </w:r>
            <w:bookmarkEnd w:id="12"/>
            <w:r>
              <w:t xml:space="preserve"> No</w:t>
            </w:r>
          </w:p>
          <w:p w14:paraId="5C2673C0" w14:textId="77777777" w:rsidR="00957F71" w:rsidRDefault="00957F71" w:rsidP="00957F71">
            <w:pPr>
              <w:rPr>
                <w:sz w:val="22"/>
              </w:rPr>
            </w:pPr>
            <w:r>
              <w:rPr>
                <w:sz w:val="18"/>
              </w:rPr>
              <w:t>If no, list the highest grade completed</w:t>
            </w: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7F71" w14:paraId="15B99528" w14:textId="77777777" w:rsidTr="002C53CC">
        <w:trPr>
          <w:cantSplit/>
          <w:trHeight w:hRule="exact" w:val="430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235E" w14:textId="77777777" w:rsidR="00957F71" w:rsidRDefault="00957F71" w:rsidP="00957F71">
            <w:pPr>
              <w:rPr>
                <w:sz w:val="22"/>
              </w:rPr>
            </w:pPr>
            <w:r>
              <w:rPr>
                <w:b/>
                <w:sz w:val="22"/>
              </w:rPr>
              <w:t>College, Technical School, other post high school training</w:t>
            </w:r>
            <w:r>
              <w:rPr>
                <w:sz w:val="22"/>
              </w:rPr>
              <w:t xml:space="preserve"> </w:t>
            </w:r>
            <w:r>
              <w:rPr>
                <w:b/>
              </w:rPr>
              <w:t>(Most recent first)</w:t>
            </w:r>
          </w:p>
        </w:tc>
      </w:tr>
      <w:tr w:rsidR="00957F71" w14:paraId="6EBE32F8" w14:textId="77777777" w:rsidTr="00957F71">
        <w:trPr>
          <w:cantSplit/>
          <w:trHeight w:val="11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BE85D" w14:textId="77777777" w:rsidR="00957F71" w:rsidRDefault="00957F71" w:rsidP="00957F71">
            <w:pPr>
              <w:rPr>
                <w:sz w:val="18"/>
              </w:rPr>
            </w:pPr>
            <w:r>
              <w:rPr>
                <w:sz w:val="18"/>
              </w:rPr>
              <w:t>Name and Location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2E008A" w14:textId="77777777" w:rsidR="00957F71" w:rsidRDefault="00957F71" w:rsidP="00957F71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Dates </w:t>
            </w:r>
          </w:p>
          <w:p w14:paraId="3AD79649" w14:textId="77777777" w:rsidR="00957F71" w:rsidRDefault="00957F71" w:rsidP="00957F71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Attended</w:t>
            </w:r>
          </w:p>
          <w:p w14:paraId="7BAD3493" w14:textId="77777777" w:rsidR="00957F71" w:rsidRDefault="00957F71" w:rsidP="00957F71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Month/Year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6E53C" w14:textId="77777777" w:rsidR="00957F71" w:rsidRDefault="00957F71" w:rsidP="00957F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Credits Earned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55161F" w14:textId="77777777" w:rsidR="00957F71" w:rsidRDefault="00957F71" w:rsidP="00957F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Graduate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3E8F9C" w14:textId="77777777" w:rsidR="00957F71" w:rsidRDefault="00957F71" w:rsidP="00957F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Degree</w:t>
            </w:r>
          </w:p>
          <w:p w14:paraId="31182053" w14:textId="77777777" w:rsidR="00957F71" w:rsidRDefault="00957F71" w:rsidP="00957F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&amp; Year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9CE307" w14:textId="77777777" w:rsidR="00957F71" w:rsidRDefault="00957F71" w:rsidP="00957F7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Major </w:t>
            </w:r>
            <w:r>
              <w:rPr>
                <w:sz w:val="18"/>
              </w:rPr>
              <w:br/>
              <w:t>or Subject</w:t>
            </w:r>
          </w:p>
        </w:tc>
      </w:tr>
      <w:tr w:rsidR="00957F71" w14:paraId="5F6FEF18" w14:textId="77777777" w:rsidTr="00957F71">
        <w:trPr>
          <w:cantSplit/>
          <w:trHeight w:val="593"/>
        </w:trPr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537A" w14:textId="77777777" w:rsidR="00957F71" w:rsidRDefault="00957F71" w:rsidP="00957F71">
            <w:pPr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D1AB5" w14:textId="77777777" w:rsidR="00957F71" w:rsidRDefault="00957F71" w:rsidP="00957F71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64BBF" w14:textId="77777777" w:rsidR="00957F71" w:rsidRDefault="00957F71" w:rsidP="00957F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Quarterly or</w:t>
            </w:r>
          </w:p>
          <w:p w14:paraId="06F4CEDC" w14:textId="77777777" w:rsidR="00957F71" w:rsidRDefault="00957F71" w:rsidP="00957F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Semester</w:t>
            </w:r>
          </w:p>
          <w:p w14:paraId="78B073C2" w14:textId="77777777" w:rsidR="00957F71" w:rsidRDefault="00957F71" w:rsidP="00957F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Hours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CF44" w14:textId="77777777" w:rsidR="00957F71" w:rsidRDefault="00957F71" w:rsidP="00957F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Other</w:t>
            </w:r>
          </w:p>
          <w:p w14:paraId="0AFD2BDD" w14:textId="77777777" w:rsidR="00957F71" w:rsidRDefault="00957F71" w:rsidP="00957F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(Specify)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86DB1" w14:textId="77777777" w:rsidR="00957F71" w:rsidRDefault="00957F71" w:rsidP="00957F71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DFD0" w14:textId="77777777" w:rsidR="00957F71" w:rsidRDefault="00957F71" w:rsidP="00957F71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B1777" w14:textId="77777777" w:rsidR="00957F71" w:rsidRDefault="00957F71" w:rsidP="00957F71">
            <w:pPr>
              <w:jc w:val="center"/>
              <w:rPr>
                <w:sz w:val="18"/>
              </w:rPr>
            </w:pPr>
          </w:p>
        </w:tc>
      </w:tr>
      <w:tr w:rsidR="00957F71" w14:paraId="679F2286" w14:textId="77777777" w:rsidTr="00957F71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454C4" w14:textId="77777777" w:rsidR="00957F71" w:rsidRDefault="00957F71" w:rsidP="00957F71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4D65E" w14:textId="77777777" w:rsidR="00957F71" w:rsidRDefault="00957F71" w:rsidP="00957F71">
            <w:pPr>
              <w:jc w:val="both"/>
            </w:pPr>
            <w:r>
              <w:t xml:space="preserve">From </w:t>
            </w: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C0B4F5" w14:textId="77777777" w:rsidR="00957F71" w:rsidRDefault="00957F71" w:rsidP="00957F71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7EAE88E" w14:textId="77777777" w:rsidR="00957F71" w:rsidRDefault="00957F71" w:rsidP="00957F71"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E8695A" w14:textId="77777777" w:rsidR="00957F71" w:rsidRDefault="00957F71" w:rsidP="00957F71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06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br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0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E6C67" w14:textId="77777777" w:rsidR="00957F71" w:rsidRDefault="00957F71" w:rsidP="00957F71"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316291" w14:textId="77777777" w:rsidR="00957F71" w:rsidRDefault="00957F71" w:rsidP="00957F7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xt5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</w:tr>
      <w:tr w:rsidR="00957F71" w14:paraId="563AC5C9" w14:textId="77777777" w:rsidTr="00957F71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6451" w14:textId="77777777" w:rsidR="00957F71" w:rsidRDefault="00957F71" w:rsidP="00957F71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15803" w14:textId="77777777" w:rsidR="00957F71" w:rsidRDefault="00957F71" w:rsidP="00957F71">
            <w:pPr>
              <w:jc w:val="center"/>
            </w:pPr>
            <w:r>
              <w:t xml:space="preserve">To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A23BD" w14:textId="77777777" w:rsidR="00957F71" w:rsidRDefault="00957F71" w:rsidP="00957F71"/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9C96D" w14:textId="77777777" w:rsidR="00957F71" w:rsidRDefault="00957F71" w:rsidP="00957F71"/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1242E" w14:textId="77777777" w:rsidR="00957F71" w:rsidRDefault="00957F71" w:rsidP="00957F71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5BA6D" w14:textId="77777777" w:rsidR="00957F71" w:rsidRDefault="00957F71" w:rsidP="00957F71">
            <w: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9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DA689" w14:textId="77777777" w:rsidR="00957F71" w:rsidRDefault="00957F71" w:rsidP="00957F71">
            <w:pPr>
              <w:rPr>
                <w:sz w:val="18"/>
              </w:rPr>
            </w:pPr>
          </w:p>
        </w:tc>
      </w:tr>
      <w:tr w:rsidR="00957F71" w14:paraId="1B77EDDB" w14:textId="77777777" w:rsidTr="00957F71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29F24" w14:textId="77777777" w:rsidR="00957F71" w:rsidRDefault="00957F71" w:rsidP="00957F71"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FE9DD" w14:textId="77777777" w:rsidR="00957F71" w:rsidRDefault="00957F71" w:rsidP="00957F71">
            <w:r>
              <w:t xml:space="preserve">From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9BAF8F" w14:textId="77777777" w:rsidR="00957F71" w:rsidRDefault="00957F71" w:rsidP="00957F71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AAC68F" w14:textId="77777777" w:rsidR="00957F71" w:rsidRDefault="00957F71" w:rsidP="00957F7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902BF8" w14:textId="77777777" w:rsidR="00957F71" w:rsidRDefault="00957F71" w:rsidP="00957F71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06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br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0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3C8FF" w14:textId="77777777" w:rsidR="00957F71" w:rsidRDefault="00957F71" w:rsidP="00957F7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72BAE0" w14:textId="77777777" w:rsidR="00957F71" w:rsidRDefault="00957F71" w:rsidP="00957F7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57F71" w14:paraId="0F28E85B" w14:textId="77777777" w:rsidTr="00957F71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B32A" w14:textId="77777777" w:rsidR="00957F71" w:rsidRDefault="00957F71" w:rsidP="00957F71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22C79" w14:textId="77777777" w:rsidR="00957F71" w:rsidRDefault="00957F71" w:rsidP="00957F71">
            <w:pPr>
              <w:jc w:val="center"/>
            </w:pPr>
            <w:r>
              <w:t xml:space="preserve">To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0EC1C" w14:textId="77777777" w:rsidR="00957F71" w:rsidRDefault="00957F71" w:rsidP="00957F71"/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EB2F4" w14:textId="77777777" w:rsidR="00957F71" w:rsidRDefault="00957F71" w:rsidP="00957F71"/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4311B" w14:textId="77777777" w:rsidR="00957F71" w:rsidRDefault="00957F71" w:rsidP="00957F71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C9308" w14:textId="77777777" w:rsidR="00957F71" w:rsidRDefault="00957F71" w:rsidP="00957F71">
            <w: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1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1528D" w14:textId="77777777" w:rsidR="00957F71" w:rsidRDefault="00957F71" w:rsidP="00957F71">
            <w:pPr>
              <w:rPr>
                <w:sz w:val="18"/>
              </w:rPr>
            </w:pPr>
          </w:p>
        </w:tc>
      </w:tr>
      <w:tr w:rsidR="00957F71" w14:paraId="388E5830" w14:textId="77777777" w:rsidTr="00957F71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6ABB9" w14:textId="77777777" w:rsidR="00957F71" w:rsidRDefault="00957F71" w:rsidP="00957F71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6A8AF" w14:textId="77777777" w:rsidR="00957F71" w:rsidRDefault="00957F71" w:rsidP="00957F71">
            <w:r>
              <w:t xml:space="preserve">From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11F833" w14:textId="77777777" w:rsidR="00957F71" w:rsidRDefault="00957F71" w:rsidP="00957F71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6B7FF6" w14:textId="77777777" w:rsidR="00957F71" w:rsidRDefault="00957F71" w:rsidP="00957F7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18EC7E" w14:textId="77777777" w:rsidR="00957F71" w:rsidRDefault="00957F71" w:rsidP="00957F71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06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br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0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5555E" w14:textId="77777777" w:rsidR="00957F71" w:rsidRDefault="00957F71" w:rsidP="00957F7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18EECF" w14:textId="77777777" w:rsidR="00957F71" w:rsidRDefault="00957F71" w:rsidP="00957F7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57F71" w14:paraId="5D094317" w14:textId="77777777" w:rsidTr="00957F71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ECDF" w14:textId="77777777" w:rsidR="00957F71" w:rsidRDefault="00957F71" w:rsidP="00957F71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11323" w14:textId="77777777" w:rsidR="00957F71" w:rsidRDefault="00957F71" w:rsidP="00957F71">
            <w:pPr>
              <w:jc w:val="center"/>
            </w:pPr>
            <w:r>
              <w:t xml:space="preserve">To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7DD50" w14:textId="77777777" w:rsidR="00957F71" w:rsidRDefault="00957F71" w:rsidP="00957F71"/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2175C" w14:textId="77777777" w:rsidR="00957F71" w:rsidRDefault="00957F71" w:rsidP="00957F71"/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70154" w14:textId="77777777" w:rsidR="00957F71" w:rsidRDefault="00957F71" w:rsidP="00957F71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AFCB6" w14:textId="77777777" w:rsidR="00957F71" w:rsidRDefault="00957F71" w:rsidP="00957F71">
            <w: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3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D9C12" w14:textId="77777777" w:rsidR="00957F71" w:rsidRDefault="00957F71" w:rsidP="00957F71">
            <w:pPr>
              <w:rPr>
                <w:sz w:val="18"/>
              </w:rPr>
            </w:pPr>
          </w:p>
        </w:tc>
      </w:tr>
      <w:tr w:rsidR="00957F71" w14:paraId="2D066E85" w14:textId="77777777" w:rsidTr="00957F71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FC06B" w14:textId="77777777" w:rsidR="00957F71" w:rsidRDefault="00957F71" w:rsidP="00957F71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59466" w14:textId="77777777" w:rsidR="00957F71" w:rsidRDefault="00957F71" w:rsidP="00957F71">
            <w:r>
              <w:t xml:space="preserve">From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6FAEA7E" w14:textId="77777777" w:rsidR="00957F71" w:rsidRDefault="00957F71" w:rsidP="00957F7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02AAA8" w14:textId="77777777" w:rsidR="00957F71" w:rsidRDefault="00957F71" w:rsidP="00957F7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59C26E" w14:textId="77777777" w:rsidR="00957F71" w:rsidRDefault="00957F71" w:rsidP="00957F71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06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br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0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4AFCF" w14:textId="77777777" w:rsidR="00957F71" w:rsidRDefault="00957F71" w:rsidP="00957F7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59545D" w14:textId="77777777" w:rsidR="00957F71" w:rsidRDefault="00957F71" w:rsidP="00957F7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57F71" w14:paraId="61FB5E53" w14:textId="77777777" w:rsidTr="00957F71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AC2C" w14:textId="77777777" w:rsidR="00957F71" w:rsidRDefault="00957F71" w:rsidP="00957F71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BF53D" w14:textId="77777777" w:rsidR="00957F71" w:rsidRDefault="00957F71" w:rsidP="00957F71">
            <w:pPr>
              <w:jc w:val="center"/>
            </w:pPr>
            <w:r>
              <w:t xml:space="preserve">To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C1CAC" w14:textId="77777777" w:rsidR="00957F71" w:rsidRDefault="00957F71" w:rsidP="00957F71">
            <w:pPr>
              <w:rPr>
                <w:sz w:val="22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4C188" w14:textId="77777777" w:rsidR="00957F71" w:rsidRDefault="00957F71" w:rsidP="00957F71">
            <w:pPr>
              <w:rPr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17073" w14:textId="77777777" w:rsidR="00957F71" w:rsidRDefault="00957F71" w:rsidP="00957F71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3B0CA" w14:textId="77777777" w:rsidR="00957F71" w:rsidRDefault="00957F71" w:rsidP="00957F71">
            <w: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1F406" w14:textId="77777777" w:rsidR="00957F71" w:rsidRDefault="00957F71" w:rsidP="00957F71">
            <w:pPr>
              <w:rPr>
                <w:sz w:val="22"/>
              </w:rPr>
            </w:pPr>
          </w:p>
        </w:tc>
      </w:tr>
      <w:tr w:rsidR="00957F71" w14:paraId="7F3DD8E0" w14:textId="77777777" w:rsidTr="00957F71">
        <w:trPr>
          <w:cantSplit/>
          <w:trHeight w:hRule="exact" w:val="551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6F52" w14:textId="77777777" w:rsidR="00957F71" w:rsidRDefault="00957F71" w:rsidP="00957F71">
            <w:pPr>
              <w:pStyle w:val="Heading4"/>
            </w:pPr>
            <w:r>
              <w:t>Occupational License, Certificate or Registration</w:t>
            </w:r>
          </w:p>
          <w:p w14:paraId="58E1561C" w14:textId="77777777" w:rsidR="00957F71" w:rsidRDefault="00957F71" w:rsidP="00957F71">
            <w: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2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14849" w14:textId="77777777" w:rsidR="00957F71" w:rsidRDefault="00957F71" w:rsidP="00957F71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</w:t>
            </w:r>
          </w:p>
          <w:bookmarkStart w:id="27" w:name="Text55"/>
          <w:p w14:paraId="472F09BC" w14:textId="77777777" w:rsidR="00957F71" w:rsidRDefault="00957F71" w:rsidP="00957F7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7"/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5CBE" w14:textId="77777777" w:rsidR="00957F71" w:rsidRDefault="00957F71" w:rsidP="00957F71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Where Issued</w:t>
            </w:r>
          </w:p>
          <w:p w14:paraId="6713D0FE" w14:textId="77777777" w:rsidR="00957F71" w:rsidRDefault="00957F71" w:rsidP="00957F71">
            <w: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2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596BB" w14:textId="77777777" w:rsidR="00957F71" w:rsidRDefault="00957F71" w:rsidP="00957F71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Expiration Date</w:t>
            </w:r>
          </w:p>
          <w:p w14:paraId="4EB48ACE" w14:textId="77777777" w:rsidR="00957F71" w:rsidRDefault="00957F71" w:rsidP="00957F7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7F71" w14:paraId="2EAEE3DC" w14:textId="77777777" w:rsidTr="00957F71">
        <w:trPr>
          <w:cantSplit/>
          <w:trHeight w:hRule="exact" w:val="542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F3A1" w14:textId="77777777" w:rsidR="00957F71" w:rsidRDefault="00957F71" w:rsidP="00957F71">
            <w:pPr>
              <w:pStyle w:val="Heading4"/>
              <w:spacing w:before="60"/>
            </w:pPr>
            <w:r>
              <w:t>Languages Read, Written or Spoken Fluently Other Than English</w:t>
            </w:r>
          </w:p>
          <w:p w14:paraId="19500A7C" w14:textId="77777777" w:rsidR="00957F71" w:rsidRDefault="00957F71" w:rsidP="00957F71">
            <w:pPr>
              <w:spacing w:before="60"/>
            </w:pPr>
            <w:r>
              <w:fldChar w:fldCharType="begin">
                <w:ffData>
                  <w:name w:val="Text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9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14:paraId="06682ADE" w14:textId="77777777" w:rsidR="005A4E02" w:rsidRPr="00957F71" w:rsidRDefault="005A4E02">
      <w:pPr>
        <w:pStyle w:val="Heading1"/>
        <w:rPr>
          <w:b/>
          <w:bCs/>
          <w:sz w:val="22"/>
        </w:rPr>
      </w:pPr>
      <w:r w:rsidRPr="00957F71">
        <w:rPr>
          <w:b/>
          <w:bCs/>
          <w:sz w:val="22"/>
        </w:rPr>
        <w:t>EDUCATION AND TRAINING</w:t>
      </w:r>
    </w:p>
    <w:p w14:paraId="6541461C" w14:textId="77777777" w:rsidR="005558C2" w:rsidRDefault="005558C2" w:rsidP="005558C2">
      <w:pPr>
        <w:rPr>
          <w:sz w:val="18"/>
        </w:rPr>
      </w:pPr>
      <w:r>
        <w:rPr>
          <w:b/>
          <w:sz w:val="22"/>
        </w:rPr>
        <w:t>SPECIAL SKILLS</w:t>
      </w:r>
      <w:r>
        <w:rPr>
          <w:sz w:val="22"/>
        </w:rPr>
        <w:t xml:space="preserve"> </w:t>
      </w:r>
      <w:r>
        <w:rPr>
          <w:b/>
          <w:sz w:val="18"/>
        </w:rPr>
        <w:t>(List all pertinent skills and equipment that you can operate)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5558C2" w14:paraId="67D6FE81" w14:textId="77777777" w:rsidTr="003200B1">
        <w:trPr>
          <w:trHeight w:val="1619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9A9C" w14:textId="77777777" w:rsidR="005558C2" w:rsidRDefault="005558C2" w:rsidP="00100F15">
            <w:pPr>
              <w:spacing w:before="60"/>
            </w:pPr>
            <w:r>
              <w:rPr>
                <w:b/>
                <w:sz w:val="16"/>
              </w:rPr>
              <w:t xml:space="preserve">(Maximum 300 characters) </w:t>
            </w:r>
            <w:r w:rsidR="00100F15">
              <w:rPr>
                <w:b/>
                <w:sz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0" w:name="Text111"/>
            <w:r w:rsidR="00100F15">
              <w:rPr>
                <w:b/>
                <w:sz w:val="16"/>
              </w:rPr>
              <w:instrText xml:space="preserve"> FORMTEXT </w:instrText>
            </w:r>
            <w:r w:rsidR="00100F15">
              <w:rPr>
                <w:b/>
                <w:sz w:val="16"/>
              </w:rPr>
            </w:r>
            <w:r w:rsidR="00100F15">
              <w:rPr>
                <w:b/>
                <w:sz w:val="16"/>
              </w:rPr>
              <w:fldChar w:fldCharType="separate"/>
            </w:r>
            <w:r w:rsidR="00100F15">
              <w:rPr>
                <w:b/>
                <w:noProof/>
                <w:sz w:val="16"/>
              </w:rPr>
              <w:t> </w:t>
            </w:r>
            <w:r w:rsidR="00100F15">
              <w:rPr>
                <w:b/>
                <w:noProof/>
                <w:sz w:val="16"/>
              </w:rPr>
              <w:t> </w:t>
            </w:r>
            <w:r w:rsidR="00100F15">
              <w:rPr>
                <w:b/>
                <w:noProof/>
                <w:sz w:val="16"/>
              </w:rPr>
              <w:t> </w:t>
            </w:r>
            <w:r w:rsidR="00100F15">
              <w:rPr>
                <w:b/>
                <w:noProof/>
                <w:sz w:val="16"/>
              </w:rPr>
              <w:t> </w:t>
            </w:r>
            <w:r w:rsidR="00100F15">
              <w:rPr>
                <w:b/>
                <w:noProof/>
                <w:sz w:val="16"/>
              </w:rPr>
              <w:t> </w:t>
            </w:r>
            <w:r w:rsidR="00100F15">
              <w:rPr>
                <w:b/>
                <w:sz w:val="16"/>
              </w:rPr>
              <w:fldChar w:fldCharType="end"/>
            </w:r>
            <w:bookmarkEnd w:id="30"/>
          </w:p>
        </w:tc>
      </w:tr>
    </w:tbl>
    <w:p w14:paraId="2E03CE16" w14:textId="77777777" w:rsidR="005A4E02" w:rsidRDefault="005A4E02">
      <w:pPr>
        <w:rPr>
          <w:b/>
          <w:sz w:val="16"/>
        </w:rPr>
      </w:pPr>
    </w:p>
    <w:p w14:paraId="6305F131" w14:textId="77777777" w:rsidR="005A4E02" w:rsidRDefault="005A4E02">
      <w:r>
        <w:rPr>
          <w:b/>
          <w:sz w:val="22"/>
        </w:rPr>
        <w:t xml:space="preserve">WORK EXPERIENCE </w:t>
      </w:r>
      <w:r>
        <w:rPr>
          <w:b/>
          <w:sz w:val="16"/>
        </w:rPr>
        <w:t>(Most Recent First)</w:t>
      </w:r>
      <w:r>
        <w:rPr>
          <w:b/>
          <w:sz w:val="22"/>
        </w:rPr>
        <w:t xml:space="preserve">  </w:t>
      </w:r>
      <w:r>
        <w:rPr>
          <w:b/>
          <w:sz w:val="16"/>
        </w:rPr>
        <w:t>(Include voluntary work experience)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1985"/>
        <w:gridCol w:w="1894"/>
        <w:gridCol w:w="2273"/>
      </w:tblGrid>
      <w:tr w:rsidR="005A4E02" w14:paraId="7429D25F" w14:textId="77777777" w:rsidTr="005E0401">
        <w:trPr>
          <w:cantSplit/>
          <w:trHeight w:val="127"/>
        </w:trPr>
        <w:tc>
          <w:tcPr>
            <w:tcW w:w="4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BE69" w14:textId="77777777" w:rsidR="005A4E02" w:rsidRDefault="005A4E02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Employer </w:t>
            </w:r>
            <w:r>
              <w:rPr>
                <w:sz w:val="18"/>
              </w:rPr>
              <w:t xml:space="preserve"> </w:t>
            </w:r>
            <w: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1" w:name="Text68"/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8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FCBA3" w14:textId="77777777" w:rsidR="005A4E02" w:rsidRDefault="005A4E02">
            <w:pPr>
              <w:rPr>
                <w:sz w:val="22"/>
              </w:rPr>
            </w:pPr>
            <w:r>
              <w:rPr>
                <w:b/>
                <w:sz w:val="16"/>
              </w:rPr>
              <w:t>Telephone Number</w:t>
            </w:r>
            <w:r>
              <w:rPr>
                <w:sz w:val="16"/>
              </w:rPr>
              <w:t xml:space="preserve">  </w:t>
            </w: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A44120B" w14:textId="77777777" w:rsidR="005A4E02" w:rsidRDefault="005A4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From  (Month/Year)</w:t>
            </w:r>
          </w:p>
          <w:p w14:paraId="10750412" w14:textId="77777777" w:rsidR="005A4E02" w:rsidRDefault="005A4E02">
            <w:pPr>
              <w:rPr>
                <w:sz w:val="22"/>
              </w:rPr>
            </w:pPr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2" w:name="Text75"/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5A4E02" w14:paraId="5E35A8FF" w14:textId="77777777" w:rsidTr="005E0401">
        <w:trPr>
          <w:cantSplit/>
          <w:trHeight w:val="194"/>
        </w:trPr>
        <w:tc>
          <w:tcPr>
            <w:tcW w:w="87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6A52" w14:textId="77777777" w:rsidR="005A4E02" w:rsidRDefault="005A4E02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Address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D937D2B" w14:textId="77777777" w:rsidR="005A4E02" w:rsidRDefault="005A4E02">
            <w:pPr>
              <w:rPr>
                <w:sz w:val="22"/>
              </w:rPr>
            </w:pPr>
          </w:p>
        </w:tc>
      </w:tr>
      <w:tr w:rsidR="005A4E02" w14:paraId="5EB39181" w14:textId="77777777" w:rsidTr="005E0401">
        <w:trPr>
          <w:cantSplit/>
          <w:trHeight w:val="218"/>
        </w:trPr>
        <w:tc>
          <w:tcPr>
            <w:tcW w:w="4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1853" w14:textId="77777777" w:rsidR="005A4E02" w:rsidRDefault="005A4E02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Job Title </w:t>
            </w:r>
            <w:r>
              <w:rPr>
                <w:sz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F123F" w14:textId="77777777" w:rsidR="005A4E02" w:rsidRDefault="005A4E02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Number Employees Supervised  </w:t>
            </w:r>
            <w: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3" w:name="Text82"/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6EDC02E1" w14:textId="77777777" w:rsidR="005A4E02" w:rsidRDefault="005A4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  (Month/Year)</w:t>
            </w:r>
          </w:p>
          <w:p w14:paraId="096765A8" w14:textId="77777777" w:rsidR="005A4E02" w:rsidRDefault="005A4E02">
            <w:pPr>
              <w:rPr>
                <w:sz w:val="22"/>
              </w:rPr>
            </w:pPr>
            <w:r>
              <w:fldChar w:fldCharType="begin">
                <w:ffData>
                  <w:name w:val="Text8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4" w:name="Text85"/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5A4E02" w14:paraId="51B967D4" w14:textId="77777777" w:rsidTr="005E0401">
        <w:trPr>
          <w:cantSplit/>
          <w:trHeight w:hRule="exact" w:val="195"/>
        </w:trPr>
        <w:tc>
          <w:tcPr>
            <w:tcW w:w="876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9E1F9E6" w14:textId="77777777" w:rsidR="005A4E02" w:rsidRDefault="005A4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Specific Duties (Maximum 350 characters)</w:t>
            </w:r>
          </w:p>
          <w:p w14:paraId="5D3CC5F1" w14:textId="77777777" w:rsidR="005A4E02" w:rsidRDefault="00100F15">
            <w:pPr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7F82A323" w14:textId="77777777" w:rsidR="005A4E02" w:rsidRDefault="005A4E02">
            <w:pPr>
              <w:rPr>
                <w:sz w:val="22"/>
              </w:rPr>
            </w:pPr>
          </w:p>
        </w:tc>
      </w:tr>
      <w:tr w:rsidR="005A4E02" w14:paraId="573D4763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0D1226E" w14:textId="77777777" w:rsidR="005A4E02" w:rsidRDefault="005A4E02">
            <w:pPr>
              <w:rPr>
                <w:sz w:val="22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222BDD1" w14:textId="77777777" w:rsidR="005A4E02" w:rsidRDefault="005A4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Hours Per Week</w:t>
            </w:r>
          </w:p>
          <w:p w14:paraId="09D8A4F7" w14:textId="77777777" w:rsidR="005A4E02" w:rsidRDefault="005A4E02">
            <w:r>
              <w:fldChar w:fldCharType="begin">
                <w:ffData>
                  <w:name w:val="Text8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5" w:name="Text86"/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5A4E02" w14:paraId="6E433C8A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4E87F83" w14:textId="77777777" w:rsidR="005A4E02" w:rsidRDefault="005A4E02">
            <w:pPr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670BE59" w14:textId="77777777" w:rsidR="005A4E02" w:rsidRDefault="005A4E02">
            <w:pPr>
              <w:rPr>
                <w:b/>
                <w:sz w:val="16"/>
              </w:rPr>
            </w:pPr>
          </w:p>
        </w:tc>
      </w:tr>
      <w:tr w:rsidR="005A4E02" w14:paraId="4D2D2906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4765CAA" w14:textId="77777777" w:rsidR="005A4E02" w:rsidRDefault="005A4E02">
            <w:pPr>
              <w:rPr>
                <w:sz w:val="22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6BCDBA33" w14:textId="77777777" w:rsidR="005A4E02" w:rsidRDefault="005A4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Last Salary</w:t>
            </w:r>
          </w:p>
          <w:p w14:paraId="4E6D2B91" w14:textId="77777777" w:rsidR="005A4E02" w:rsidRDefault="005A4E0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E02" w14:paraId="005E80CC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88BB2BB" w14:textId="77777777" w:rsidR="005A4E02" w:rsidRDefault="005A4E02">
            <w:pPr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2548AD3" w14:textId="77777777" w:rsidR="005A4E02" w:rsidRDefault="005A4E02">
            <w:pPr>
              <w:rPr>
                <w:b/>
                <w:sz w:val="16"/>
              </w:rPr>
            </w:pPr>
          </w:p>
        </w:tc>
      </w:tr>
      <w:tr w:rsidR="005A4E02" w14:paraId="313A0CCA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47FB1CE" w14:textId="77777777" w:rsidR="005A4E02" w:rsidRDefault="005A4E02">
            <w:pPr>
              <w:rPr>
                <w:sz w:val="22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1D5164D" w14:textId="77777777" w:rsidR="005A4E02" w:rsidRDefault="005A4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Supervisor</w:t>
            </w:r>
          </w:p>
          <w:p w14:paraId="16C57C30" w14:textId="77777777" w:rsidR="005A4E02" w:rsidRDefault="005A4E02">
            <w:r>
              <w:fldChar w:fldCharType="begin">
                <w:ffData>
                  <w:name w:val="Text8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6" w:name="Text88"/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5A4E02" w14:paraId="64484B99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096293" w14:textId="77777777" w:rsidR="005A4E02" w:rsidRDefault="005A4E02">
            <w:pPr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21755ED" w14:textId="77777777" w:rsidR="005A4E02" w:rsidRDefault="005A4E02">
            <w:pPr>
              <w:rPr>
                <w:sz w:val="22"/>
              </w:rPr>
            </w:pPr>
          </w:p>
        </w:tc>
      </w:tr>
      <w:tr w:rsidR="005A4E02" w14:paraId="09F2E88F" w14:textId="77777777" w:rsidTr="00A11DD2">
        <w:trPr>
          <w:cantSplit/>
          <w:trHeight w:hRule="exact" w:val="352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44891901" w14:textId="77777777" w:rsidR="005A4E02" w:rsidRDefault="005A4E02" w:rsidP="00A11DD2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Reason For Leaving  </w:t>
            </w:r>
            <w:r w:rsidR="00290DAB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AB">
              <w:instrText xml:space="preserve"> FORMTEXT </w:instrText>
            </w:r>
            <w:r w:rsidR="00290DAB"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290DAB">
              <w:fldChar w:fldCharType="end"/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A910ED5" w14:textId="77777777" w:rsidR="005A4E02" w:rsidRDefault="005A4E02" w:rsidP="00A11DD2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D6D06">
              <w:rPr>
                <w:rFonts w:ascii="Arial" w:hAnsi="Arial"/>
                <w:sz w:val="20"/>
              </w:rPr>
            </w:r>
            <w:r w:rsidR="00AD6D0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D6D06">
              <w:rPr>
                <w:rFonts w:ascii="Arial" w:hAnsi="Arial"/>
                <w:sz w:val="20"/>
              </w:rPr>
            </w:r>
            <w:r w:rsidR="00AD6D0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5A4E02" w14:paraId="7B588D31" w14:textId="77777777" w:rsidTr="005E0401">
        <w:trPr>
          <w:cantSplit/>
          <w:trHeight w:val="127"/>
        </w:trPr>
        <w:tc>
          <w:tcPr>
            <w:tcW w:w="488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6DFF" w14:textId="77777777" w:rsidR="005A4E02" w:rsidRDefault="005A4E02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Employer </w:t>
            </w:r>
            <w:r>
              <w:rPr>
                <w:sz w:val="18"/>
              </w:rPr>
              <w:t xml:space="preserve"> </w:t>
            </w:r>
            <w: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A461" w14:textId="77777777" w:rsidR="005A4E02" w:rsidRDefault="005A4E02">
            <w:pPr>
              <w:rPr>
                <w:sz w:val="22"/>
              </w:rPr>
            </w:pPr>
            <w:r>
              <w:rPr>
                <w:b/>
                <w:sz w:val="16"/>
              </w:rPr>
              <w:t>Telephone Number</w:t>
            </w:r>
            <w:r>
              <w:rPr>
                <w:sz w:val="16"/>
              </w:rPr>
              <w:t xml:space="preserve">  </w:t>
            </w: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5D6707C9" w14:textId="77777777" w:rsidR="005A4E02" w:rsidRDefault="005A4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From  (Month/Year)</w:t>
            </w:r>
          </w:p>
          <w:p w14:paraId="54A28F19" w14:textId="77777777" w:rsidR="005A4E02" w:rsidRDefault="005A4E02">
            <w:pPr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E02" w14:paraId="07D08A88" w14:textId="77777777" w:rsidTr="005E0401">
        <w:trPr>
          <w:cantSplit/>
          <w:trHeight w:val="194"/>
        </w:trPr>
        <w:tc>
          <w:tcPr>
            <w:tcW w:w="87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8C36" w14:textId="77777777" w:rsidR="005A4E02" w:rsidRDefault="005A4E02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Address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168AD63" w14:textId="77777777" w:rsidR="005A4E02" w:rsidRDefault="005A4E02">
            <w:pPr>
              <w:rPr>
                <w:sz w:val="22"/>
              </w:rPr>
            </w:pPr>
          </w:p>
        </w:tc>
      </w:tr>
      <w:tr w:rsidR="005A4E02" w14:paraId="0918C670" w14:textId="77777777" w:rsidTr="005E0401">
        <w:trPr>
          <w:cantSplit/>
          <w:trHeight w:val="218"/>
        </w:trPr>
        <w:tc>
          <w:tcPr>
            <w:tcW w:w="4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3588" w14:textId="77777777" w:rsidR="005A4E02" w:rsidRDefault="005A4E02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Job Title </w:t>
            </w:r>
            <w:r>
              <w:rPr>
                <w:sz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59019" w14:textId="77777777" w:rsidR="005A4E02" w:rsidRDefault="005A4E02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Number Employees Supervised  </w:t>
            </w:r>
            <w: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DC60C4A" w14:textId="77777777" w:rsidR="005A4E02" w:rsidRDefault="005A4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  (Month/Year)</w:t>
            </w:r>
          </w:p>
          <w:p w14:paraId="51D23A70" w14:textId="77777777" w:rsidR="005A4E02" w:rsidRDefault="005A4E02">
            <w:pPr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E02" w14:paraId="2AAB132E" w14:textId="77777777" w:rsidTr="005E0401">
        <w:trPr>
          <w:cantSplit/>
          <w:trHeight w:hRule="exact" w:val="195"/>
        </w:trPr>
        <w:tc>
          <w:tcPr>
            <w:tcW w:w="876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68171CF" w14:textId="77777777" w:rsidR="005A4E02" w:rsidRDefault="005A4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Specific Duties (Maximum 350 characters)</w:t>
            </w:r>
          </w:p>
          <w:p w14:paraId="7EF7D1BC" w14:textId="77777777" w:rsidR="005A4E02" w:rsidRDefault="005A4E02">
            <w:pPr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4361AB4" w14:textId="77777777" w:rsidR="005A4E02" w:rsidRDefault="005A4E02">
            <w:pPr>
              <w:rPr>
                <w:sz w:val="22"/>
              </w:rPr>
            </w:pPr>
          </w:p>
        </w:tc>
      </w:tr>
      <w:tr w:rsidR="005A4E02" w14:paraId="6030A403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00B9080" w14:textId="77777777" w:rsidR="005A4E02" w:rsidRDefault="005A4E02">
            <w:pPr>
              <w:rPr>
                <w:sz w:val="22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6B3283C" w14:textId="77777777" w:rsidR="005A4E02" w:rsidRDefault="005A4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Hours Per Week</w:t>
            </w:r>
          </w:p>
          <w:p w14:paraId="321B664F" w14:textId="77777777" w:rsidR="005A4E02" w:rsidRDefault="005A4E0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E02" w14:paraId="4033DC84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510F396" w14:textId="77777777" w:rsidR="005A4E02" w:rsidRDefault="005A4E02">
            <w:pPr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65D9BEE" w14:textId="77777777" w:rsidR="005A4E02" w:rsidRDefault="005A4E02">
            <w:pPr>
              <w:rPr>
                <w:b/>
                <w:sz w:val="16"/>
              </w:rPr>
            </w:pPr>
          </w:p>
        </w:tc>
      </w:tr>
      <w:tr w:rsidR="005A4E02" w14:paraId="5C0F45F2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09F92BD" w14:textId="77777777" w:rsidR="005A4E02" w:rsidRDefault="005A4E02">
            <w:pPr>
              <w:rPr>
                <w:sz w:val="22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24CD2DE2" w14:textId="77777777" w:rsidR="005A4E02" w:rsidRDefault="005A4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Last Salary</w:t>
            </w:r>
          </w:p>
          <w:p w14:paraId="6E660D0B" w14:textId="77777777" w:rsidR="005A4E02" w:rsidRDefault="005A4E0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E02" w14:paraId="04FA2F0D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0FB44EE" w14:textId="77777777" w:rsidR="005A4E02" w:rsidRDefault="005A4E02">
            <w:pPr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2904D81" w14:textId="77777777" w:rsidR="005A4E02" w:rsidRDefault="005A4E02">
            <w:pPr>
              <w:rPr>
                <w:b/>
                <w:sz w:val="16"/>
              </w:rPr>
            </w:pPr>
          </w:p>
        </w:tc>
      </w:tr>
      <w:tr w:rsidR="005A4E02" w14:paraId="109A96D1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CEBA964" w14:textId="77777777" w:rsidR="005A4E02" w:rsidRDefault="005A4E02">
            <w:pPr>
              <w:rPr>
                <w:sz w:val="22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7CE267D" w14:textId="77777777" w:rsidR="005A4E02" w:rsidRDefault="005A4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Supervisor</w:t>
            </w:r>
          </w:p>
          <w:p w14:paraId="4AA755FD" w14:textId="77777777" w:rsidR="005A4E02" w:rsidRDefault="005A4E0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E02" w14:paraId="5EB62DA2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98837B" w14:textId="77777777" w:rsidR="005A4E02" w:rsidRDefault="005A4E02">
            <w:pPr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6F8B7F7" w14:textId="77777777" w:rsidR="005A4E02" w:rsidRDefault="005A4E02">
            <w:pPr>
              <w:rPr>
                <w:sz w:val="22"/>
              </w:rPr>
            </w:pPr>
          </w:p>
        </w:tc>
      </w:tr>
      <w:tr w:rsidR="005A4E02" w14:paraId="1B758245" w14:textId="77777777" w:rsidTr="00A11DD2">
        <w:trPr>
          <w:cantSplit/>
          <w:trHeight w:hRule="exact" w:val="523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0E0194D1" w14:textId="77777777" w:rsidR="005A4E02" w:rsidRDefault="005A4E02" w:rsidP="00A11DD2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Reason For Leaving  </w:t>
            </w:r>
            <w:r w:rsidR="00290DAB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AB">
              <w:instrText xml:space="preserve"> FORMTEXT </w:instrText>
            </w:r>
            <w:r w:rsidR="00290DAB"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290DAB">
              <w:fldChar w:fldCharType="end"/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6DB6DE27" w14:textId="77777777" w:rsidR="005A4E02" w:rsidRDefault="005A4E02" w:rsidP="00A11DD2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D6D06">
              <w:rPr>
                <w:rFonts w:ascii="Arial" w:hAnsi="Arial"/>
                <w:sz w:val="20"/>
              </w:rPr>
            </w:r>
            <w:r w:rsidR="00AD6D0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D6D06">
              <w:rPr>
                <w:rFonts w:ascii="Arial" w:hAnsi="Arial"/>
                <w:sz w:val="20"/>
              </w:rPr>
            </w:r>
            <w:r w:rsidR="00AD6D0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5558C2" w14:paraId="60469FE3" w14:textId="77777777" w:rsidTr="005E0401">
        <w:trPr>
          <w:cantSplit/>
          <w:trHeight w:hRule="exact" w:val="254"/>
        </w:trPr>
        <w:tc>
          <w:tcPr>
            <w:tcW w:w="11041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134D8A" w14:textId="77777777" w:rsidR="005558C2" w:rsidRDefault="005558C2" w:rsidP="005558C2">
            <w:r>
              <w:rPr>
                <w:b/>
                <w:sz w:val="22"/>
              </w:rPr>
              <w:t xml:space="preserve">WORK EXPERIENCE </w:t>
            </w:r>
            <w:r>
              <w:rPr>
                <w:b/>
                <w:sz w:val="16"/>
              </w:rPr>
              <w:t>(Most Recent First)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16"/>
              </w:rPr>
              <w:t>(Include voluntary work experience)</w:t>
            </w:r>
          </w:p>
          <w:p w14:paraId="2D924AA6" w14:textId="77777777" w:rsidR="005558C2" w:rsidRDefault="005558C2">
            <w:pPr>
              <w:pStyle w:val="BalloonText"/>
              <w:rPr>
                <w:rFonts w:ascii="Arial" w:hAnsi="Arial"/>
                <w:b/>
              </w:rPr>
            </w:pPr>
          </w:p>
        </w:tc>
      </w:tr>
      <w:tr w:rsidR="005A4E02" w14:paraId="0384C0A9" w14:textId="77777777" w:rsidTr="005E0401">
        <w:trPr>
          <w:cantSplit/>
          <w:trHeight w:val="203"/>
        </w:trPr>
        <w:tc>
          <w:tcPr>
            <w:tcW w:w="488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C2A6" w14:textId="77777777" w:rsidR="005A4E02" w:rsidRDefault="005A4E02">
            <w:pPr>
              <w:rPr>
                <w:sz w:val="22"/>
              </w:rPr>
            </w:pPr>
            <w:r>
              <w:rPr>
                <w:b/>
                <w:sz w:val="16"/>
              </w:rPr>
              <w:lastRenderedPageBreak/>
              <w:t xml:space="preserve">Employer </w:t>
            </w:r>
            <w:r>
              <w:rPr>
                <w:sz w:val="18"/>
              </w:rPr>
              <w:t xml:space="preserve"> </w:t>
            </w:r>
            <w: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82575" w14:textId="77777777" w:rsidR="005A4E02" w:rsidRDefault="005A4E02">
            <w:pPr>
              <w:rPr>
                <w:sz w:val="22"/>
              </w:rPr>
            </w:pPr>
            <w:r>
              <w:rPr>
                <w:b/>
                <w:sz w:val="16"/>
              </w:rPr>
              <w:t>Telephone Number</w:t>
            </w:r>
            <w:r>
              <w:rPr>
                <w:sz w:val="16"/>
              </w:rPr>
              <w:t xml:space="preserve">  </w:t>
            </w: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74F1DA75" w14:textId="77777777" w:rsidR="005A4E02" w:rsidRDefault="005A4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From  (Month/Year)</w:t>
            </w:r>
          </w:p>
          <w:p w14:paraId="7D56BC5A" w14:textId="77777777" w:rsidR="005A4E02" w:rsidRDefault="005A4E02">
            <w:pPr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E02" w14:paraId="05C6CBAF" w14:textId="77777777" w:rsidTr="005E0401">
        <w:trPr>
          <w:cantSplit/>
          <w:trHeight w:val="194"/>
        </w:trPr>
        <w:tc>
          <w:tcPr>
            <w:tcW w:w="87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BF88" w14:textId="77777777" w:rsidR="005A4E02" w:rsidRDefault="005A4E02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Address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0C3775C" w14:textId="77777777" w:rsidR="005A4E02" w:rsidRDefault="005A4E02">
            <w:pPr>
              <w:rPr>
                <w:sz w:val="22"/>
              </w:rPr>
            </w:pPr>
          </w:p>
        </w:tc>
      </w:tr>
      <w:tr w:rsidR="005A4E02" w14:paraId="332A1C50" w14:textId="77777777" w:rsidTr="005E0401">
        <w:trPr>
          <w:cantSplit/>
          <w:trHeight w:val="218"/>
        </w:trPr>
        <w:tc>
          <w:tcPr>
            <w:tcW w:w="4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A216" w14:textId="77777777" w:rsidR="005A4E02" w:rsidRDefault="005A4E02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Job Title </w:t>
            </w:r>
            <w:r>
              <w:rPr>
                <w:sz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6F197" w14:textId="77777777" w:rsidR="005A4E02" w:rsidRDefault="005A4E02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Number Employees Supervised  </w:t>
            </w:r>
            <w: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3FF389F" w14:textId="77777777" w:rsidR="005A4E02" w:rsidRDefault="005A4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  (Month/Year)</w:t>
            </w:r>
          </w:p>
          <w:p w14:paraId="212C14E3" w14:textId="77777777" w:rsidR="005A4E02" w:rsidRDefault="005A4E02">
            <w:pPr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E02" w14:paraId="080744BB" w14:textId="77777777" w:rsidTr="005E0401">
        <w:trPr>
          <w:cantSplit/>
          <w:trHeight w:hRule="exact" w:val="195"/>
        </w:trPr>
        <w:tc>
          <w:tcPr>
            <w:tcW w:w="876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18CE65A" w14:textId="77777777" w:rsidR="005A4E02" w:rsidRDefault="005A4E02">
            <w:pPr>
              <w:ind w:left="-90"/>
              <w:rPr>
                <w:b/>
                <w:sz w:val="16"/>
              </w:rPr>
            </w:pPr>
            <w:r>
              <w:rPr>
                <w:b/>
                <w:sz w:val="16"/>
              </w:rPr>
              <w:t>Specific Duties (Maximum 350 characters)</w:t>
            </w:r>
          </w:p>
          <w:p w14:paraId="456DFADD" w14:textId="77777777" w:rsidR="005A4E02" w:rsidRDefault="005A4E02">
            <w:pPr>
              <w:ind w:left="-90"/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73DC6FB" w14:textId="77777777" w:rsidR="005A4E02" w:rsidRDefault="005A4E02">
            <w:pPr>
              <w:rPr>
                <w:sz w:val="22"/>
              </w:rPr>
            </w:pPr>
          </w:p>
        </w:tc>
      </w:tr>
      <w:tr w:rsidR="005A4E02" w14:paraId="32F89AA3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9E48098" w14:textId="77777777" w:rsidR="005A4E02" w:rsidRDefault="005A4E02">
            <w:pPr>
              <w:rPr>
                <w:sz w:val="22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6E2605B5" w14:textId="77777777" w:rsidR="005A4E02" w:rsidRDefault="005A4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Hours Per Week</w:t>
            </w:r>
          </w:p>
          <w:p w14:paraId="43B5DD53" w14:textId="77777777" w:rsidR="005A4E02" w:rsidRDefault="005A4E0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E02" w14:paraId="67A07F3E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6511EC2" w14:textId="77777777" w:rsidR="005A4E02" w:rsidRDefault="005A4E02">
            <w:pPr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7115AD26" w14:textId="77777777" w:rsidR="005A4E02" w:rsidRDefault="005A4E02">
            <w:pPr>
              <w:rPr>
                <w:b/>
                <w:sz w:val="16"/>
              </w:rPr>
            </w:pPr>
          </w:p>
        </w:tc>
      </w:tr>
      <w:tr w:rsidR="005A4E02" w14:paraId="598824CD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33E51DB" w14:textId="77777777" w:rsidR="005A4E02" w:rsidRDefault="005A4E02">
            <w:pPr>
              <w:rPr>
                <w:sz w:val="22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8D6FA5A" w14:textId="77777777" w:rsidR="005A4E02" w:rsidRDefault="005A4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Last Salary</w:t>
            </w:r>
          </w:p>
          <w:p w14:paraId="4A4F2696" w14:textId="77777777" w:rsidR="005A4E02" w:rsidRDefault="005A4E0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E02" w14:paraId="258DA5F4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6F8C448" w14:textId="77777777" w:rsidR="005A4E02" w:rsidRDefault="005A4E02">
            <w:pPr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08EE902" w14:textId="77777777" w:rsidR="005A4E02" w:rsidRDefault="005A4E02">
            <w:pPr>
              <w:rPr>
                <w:b/>
                <w:sz w:val="16"/>
              </w:rPr>
            </w:pPr>
          </w:p>
        </w:tc>
      </w:tr>
      <w:tr w:rsidR="005A4E02" w14:paraId="293883FE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6244C45" w14:textId="77777777" w:rsidR="005A4E02" w:rsidRDefault="005A4E02">
            <w:pPr>
              <w:rPr>
                <w:sz w:val="22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98EC99B" w14:textId="77777777" w:rsidR="005A4E02" w:rsidRDefault="005A4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Supervisor</w:t>
            </w:r>
          </w:p>
          <w:p w14:paraId="75D937A4" w14:textId="77777777" w:rsidR="005A4E02" w:rsidRDefault="005A4E0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E02" w14:paraId="76059258" w14:textId="77777777" w:rsidTr="00A11DD2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2C7306" w14:textId="77777777" w:rsidR="005A4E02" w:rsidRDefault="005A4E02">
            <w:pPr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C459F85" w14:textId="77777777" w:rsidR="005A4E02" w:rsidRDefault="005A4E02">
            <w:pPr>
              <w:rPr>
                <w:sz w:val="22"/>
              </w:rPr>
            </w:pPr>
          </w:p>
        </w:tc>
      </w:tr>
      <w:tr w:rsidR="005A4E02" w14:paraId="479C0697" w14:textId="77777777" w:rsidTr="00A11DD2">
        <w:trPr>
          <w:cantSplit/>
          <w:trHeight w:hRule="exact" w:val="334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4ECC42CA" w14:textId="77777777" w:rsidR="005A4E02" w:rsidRDefault="005A4E02" w:rsidP="00A11DD2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Reason For Leaving  </w:t>
            </w:r>
            <w:r w:rsidR="00290DAB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AB">
              <w:instrText xml:space="preserve"> FORMTEXT </w:instrText>
            </w:r>
            <w:r w:rsidR="00290DAB"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290DAB">
              <w:fldChar w:fldCharType="end"/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D2B0CF0" w14:textId="77777777" w:rsidR="005A4E02" w:rsidRDefault="005A4E02" w:rsidP="00A11DD2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D6D06">
              <w:rPr>
                <w:rFonts w:ascii="Arial" w:hAnsi="Arial"/>
                <w:sz w:val="20"/>
              </w:rPr>
            </w:r>
            <w:r w:rsidR="00AD6D0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D6D06">
              <w:rPr>
                <w:rFonts w:ascii="Arial" w:hAnsi="Arial"/>
                <w:sz w:val="20"/>
              </w:rPr>
            </w:r>
            <w:r w:rsidR="00AD6D0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5A4E02" w14:paraId="26D8B57C" w14:textId="77777777" w:rsidTr="005E0401">
        <w:trPr>
          <w:cantSplit/>
          <w:trHeight w:val="196"/>
        </w:trPr>
        <w:tc>
          <w:tcPr>
            <w:tcW w:w="488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998F" w14:textId="77777777" w:rsidR="005A4E02" w:rsidRDefault="005A4E02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Employer </w:t>
            </w:r>
            <w:r>
              <w:rPr>
                <w:sz w:val="18"/>
              </w:rPr>
              <w:t xml:space="preserve"> </w:t>
            </w:r>
            <w: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0E076" w14:textId="77777777" w:rsidR="005A4E02" w:rsidRDefault="005A4E02">
            <w:pPr>
              <w:rPr>
                <w:sz w:val="22"/>
              </w:rPr>
            </w:pPr>
            <w:r>
              <w:rPr>
                <w:b/>
                <w:sz w:val="16"/>
              </w:rPr>
              <w:t>Telephone Number</w:t>
            </w:r>
            <w:r>
              <w:rPr>
                <w:sz w:val="16"/>
              </w:rPr>
              <w:t xml:space="preserve">  </w:t>
            </w: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143FDCB8" w14:textId="77777777" w:rsidR="005A4E02" w:rsidRDefault="005A4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From  (Month/Year)</w:t>
            </w:r>
          </w:p>
          <w:p w14:paraId="71034E1D" w14:textId="77777777" w:rsidR="005A4E02" w:rsidRDefault="005A4E02">
            <w:pPr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E02" w14:paraId="59CDE96E" w14:textId="77777777" w:rsidTr="005E0401">
        <w:trPr>
          <w:cantSplit/>
          <w:trHeight w:val="194"/>
        </w:trPr>
        <w:tc>
          <w:tcPr>
            <w:tcW w:w="87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0EC4" w14:textId="77777777" w:rsidR="005A4E02" w:rsidRDefault="005A4E02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Address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3BE624D" w14:textId="77777777" w:rsidR="005A4E02" w:rsidRDefault="005A4E02">
            <w:pPr>
              <w:rPr>
                <w:sz w:val="22"/>
              </w:rPr>
            </w:pPr>
          </w:p>
        </w:tc>
      </w:tr>
      <w:tr w:rsidR="005A4E02" w14:paraId="2E2D9817" w14:textId="77777777" w:rsidTr="005E0401">
        <w:trPr>
          <w:cantSplit/>
          <w:trHeight w:val="218"/>
        </w:trPr>
        <w:tc>
          <w:tcPr>
            <w:tcW w:w="4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0969" w14:textId="77777777" w:rsidR="005A4E02" w:rsidRDefault="005A4E02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Job Title </w:t>
            </w:r>
            <w:r>
              <w:rPr>
                <w:sz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2E2ED" w14:textId="77777777" w:rsidR="005A4E02" w:rsidRDefault="005A4E02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Number Employees Supervised  </w:t>
            </w:r>
            <w: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6D87982" w14:textId="77777777" w:rsidR="005A4E02" w:rsidRDefault="005A4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  (Month/Year)</w:t>
            </w:r>
          </w:p>
          <w:p w14:paraId="69BA6124" w14:textId="77777777" w:rsidR="005A4E02" w:rsidRDefault="005A4E02">
            <w:pPr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E02" w14:paraId="576E594B" w14:textId="77777777" w:rsidTr="005E0401">
        <w:trPr>
          <w:cantSplit/>
          <w:trHeight w:hRule="exact" w:val="195"/>
        </w:trPr>
        <w:tc>
          <w:tcPr>
            <w:tcW w:w="876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630876B" w14:textId="77777777" w:rsidR="005A4E02" w:rsidRDefault="005A4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Specific Duties (Maximum 350 characters)</w:t>
            </w:r>
          </w:p>
          <w:p w14:paraId="2EC7DE47" w14:textId="77777777" w:rsidR="005A4E02" w:rsidRDefault="005A4E02">
            <w:pPr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4A70B6E" w14:textId="77777777" w:rsidR="005A4E02" w:rsidRDefault="005A4E02">
            <w:pPr>
              <w:rPr>
                <w:sz w:val="22"/>
              </w:rPr>
            </w:pPr>
          </w:p>
        </w:tc>
      </w:tr>
      <w:tr w:rsidR="005A4E02" w14:paraId="2B587F34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F648663" w14:textId="77777777" w:rsidR="005A4E02" w:rsidRDefault="005A4E02">
            <w:pPr>
              <w:rPr>
                <w:sz w:val="22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E844C46" w14:textId="77777777" w:rsidR="005A4E02" w:rsidRDefault="005A4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Hours Per Week</w:t>
            </w:r>
          </w:p>
          <w:p w14:paraId="046ED7C6" w14:textId="77777777" w:rsidR="005A4E02" w:rsidRDefault="005A4E0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E02" w14:paraId="6554ECAE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D14B12C" w14:textId="77777777" w:rsidR="005A4E02" w:rsidRDefault="005A4E02">
            <w:pPr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DDDE989" w14:textId="77777777" w:rsidR="005A4E02" w:rsidRDefault="005A4E02">
            <w:pPr>
              <w:rPr>
                <w:b/>
                <w:sz w:val="16"/>
              </w:rPr>
            </w:pPr>
          </w:p>
        </w:tc>
      </w:tr>
      <w:tr w:rsidR="005A4E02" w14:paraId="5C846262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608CD18" w14:textId="77777777" w:rsidR="005A4E02" w:rsidRDefault="005A4E02">
            <w:pPr>
              <w:rPr>
                <w:sz w:val="22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AB0CB31" w14:textId="77777777" w:rsidR="005A4E02" w:rsidRDefault="005A4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Last Salary</w:t>
            </w:r>
          </w:p>
          <w:p w14:paraId="0B6FD67E" w14:textId="77777777" w:rsidR="005A4E02" w:rsidRDefault="005A4E0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E02" w14:paraId="3DC424CF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DBF35CC" w14:textId="77777777" w:rsidR="005A4E02" w:rsidRDefault="005A4E02">
            <w:pPr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B7FB80B" w14:textId="77777777" w:rsidR="005A4E02" w:rsidRDefault="005A4E02">
            <w:pPr>
              <w:rPr>
                <w:b/>
                <w:sz w:val="16"/>
              </w:rPr>
            </w:pPr>
          </w:p>
        </w:tc>
      </w:tr>
      <w:tr w:rsidR="005A4E02" w14:paraId="60DA341F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8C4F67D" w14:textId="77777777" w:rsidR="005A4E02" w:rsidRDefault="005A4E02">
            <w:pPr>
              <w:rPr>
                <w:sz w:val="22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2730D25C" w14:textId="77777777" w:rsidR="005A4E02" w:rsidRDefault="005A4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Supervisor</w:t>
            </w:r>
          </w:p>
          <w:p w14:paraId="1702C8B3" w14:textId="77777777" w:rsidR="005A4E02" w:rsidRDefault="005A4E0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E02" w14:paraId="06736B55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0E72D6" w14:textId="77777777" w:rsidR="005A4E02" w:rsidRDefault="005A4E02">
            <w:pPr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7B5852F5" w14:textId="77777777" w:rsidR="005A4E02" w:rsidRDefault="005A4E02">
            <w:pPr>
              <w:rPr>
                <w:sz w:val="22"/>
              </w:rPr>
            </w:pPr>
          </w:p>
        </w:tc>
      </w:tr>
      <w:tr w:rsidR="005A4E02" w14:paraId="594A1851" w14:textId="77777777" w:rsidTr="00A11DD2">
        <w:trPr>
          <w:cantSplit/>
          <w:trHeight w:hRule="exact" w:val="289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E945C4" w14:textId="77777777" w:rsidR="005A4E02" w:rsidRDefault="005A4E02" w:rsidP="00A11DD2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Reason For Leaving  </w:t>
            </w:r>
            <w:r w:rsidR="00290DAB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AB">
              <w:instrText xml:space="preserve"> FORMTEXT </w:instrText>
            </w:r>
            <w:r w:rsidR="00290DAB">
              <w:fldChar w:fldCharType="separate"/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50419B">
              <w:rPr>
                <w:noProof/>
              </w:rPr>
              <w:t> </w:t>
            </w:r>
            <w:r w:rsidR="00290DAB">
              <w:fldChar w:fldCharType="end"/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263849" w14:textId="77777777" w:rsidR="005A4E02" w:rsidRDefault="005A4E02" w:rsidP="00A11DD2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D6D06">
              <w:rPr>
                <w:rFonts w:ascii="Arial" w:hAnsi="Arial"/>
                <w:sz w:val="20"/>
              </w:rPr>
            </w:r>
            <w:r w:rsidR="00AD6D0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D6D06">
              <w:rPr>
                <w:rFonts w:ascii="Arial" w:hAnsi="Arial"/>
                <w:sz w:val="20"/>
              </w:rPr>
            </w:r>
            <w:r w:rsidR="00AD6D0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5558C2" w14:paraId="493A4EB7" w14:textId="77777777" w:rsidTr="00A11DD2">
        <w:trPr>
          <w:cantSplit/>
          <w:trHeight w:val="211"/>
        </w:trPr>
        <w:tc>
          <w:tcPr>
            <w:tcW w:w="488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C66D" w14:textId="77777777" w:rsidR="005558C2" w:rsidRDefault="005558C2" w:rsidP="003200B1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Employer </w:t>
            </w:r>
            <w:r>
              <w:rPr>
                <w:sz w:val="18"/>
              </w:rPr>
              <w:t xml:space="preserve"> </w:t>
            </w:r>
            <w: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005C2" w14:textId="77777777" w:rsidR="005558C2" w:rsidRDefault="005558C2" w:rsidP="003200B1">
            <w:pPr>
              <w:rPr>
                <w:sz w:val="22"/>
              </w:rPr>
            </w:pPr>
            <w:r>
              <w:rPr>
                <w:b/>
                <w:sz w:val="16"/>
              </w:rPr>
              <w:t>Telephone Number</w:t>
            </w:r>
            <w:r>
              <w:rPr>
                <w:sz w:val="16"/>
              </w:rPr>
              <w:t xml:space="preserve">  </w:t>
            </w: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6759CC39" w14:textId="77777777" w:rsidR="005558C2" w:rsidRDefault="005558C2" w:rsidP="00320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From  (Month/Year)</w:t>
            </w:r>
          </w:p>
          <w:p w14:paraId="7AFCA45C" w14:textId="77777777" w:rsidR="005558C2" w:rsidRDefault="005558C2" w:rsidP="003200B1">
            <w:pPr>
              <w:rPr>
                <w:sz w:val="22"/>
              </w:rPr>
            </w:pPr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8C2" w14:paraId="7803B75F" w14:textId="77777777" w:rsidTr="005E0401">
        <w:trPr>
          <w:cantSplit/>
          <w:trHeight w:val="194"/>
        </w:trPr>
        <w:tc>
          <w:tcPr>
            <w:tcW w:w="87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8E88" w14:textId="77777777" w:rsidR="005558C2" w:rsidRDefault="005558C2" w:rsidP="003200B1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Address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D6ADF42" w14:textId="77777777" w:rsidR="005558C2" w:rsidRDefault="005558C2" w:rsidP="003200B1">
            <w:pPr>
              <w:rPr>
                <w:sz w:val="22"/>
              </w:rPr>
            </w:pPr>
          </w:p>
        </w:tc>
      </w:tr>
      <w:tr w:rsidR="005558C2" w14:paraId="372812AB" w14:textId="77777777" w:rsidTr="005E0401">
        <w:trPr>
          <w:cantSplit/>
          <w:trHeight w:val="218"/>
        </w:trPr>
        <w:tc>
          <w:tcPr>
            <w:tcW w:w="4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B3E5" w14:textId="77777777" w:rsidR="005558C2" w:rsidRDefault="005558C2" w:rsidP="003200B1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Job Title </w:t>
            </w:r>
            <w:r>
              <w:rPr>
                <w:sz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81FC1" w14:textId="77777777" w:rsidR="005558C2" w:rsidRDefault="005558C2" w:rsidP="003200B1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Number Employees Supervised  </w:t>
            </w:r>
            <w: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3596CE22" w14:textId="77777777" w:rsidR="005558C2" w:rsidRDefault="005558C2" w:rsidP="00320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  (Month/Year)</w:t>
            </w:r>
          </w:p>
          <w:p w14:paraId="756ECFD5" w14:textId="77777777" w:rsidR="005558C2" w:rsidRDefault="005558C2" w:rsidP="003200B1">
            <w:pPr>
              <w:rPr>
                <w:sz w:val="22"/>
              </w:rPr>
            </w:pPr>
            <w:r>
              <w:fldChar w:fldCharType="begin">
                <w:ffData>
                  <w:name w:val="Text8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8C2" w14:paraId="439D75BF" w14:textId="77777777" w:rsidTr="005E0401">
        <w:trPr>
          <w:cantSplit/>
          <w:trHeight w:hRule="exact" w:val="195"/>
        </w:trPr>
        <w:tc>
          <w:tcPr>
            <w:tcW w:w="876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761005E" w14:textId="77777777" w:rsidR="005558C2" w:rsidRDefault="005558C2" w:rsidP="00320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Specific Duties (Maximum 350 characters)</w:t>
            </w:r>
          </w:p>
          <w:p w14:paraId="7F57CC3E" w14:textId="77777777" w:rsidR="005558C2" w:rsidRDefault="005558C2" w:rsidP="003200B1">
            <w:pPr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6436C45" w14:textId="77777777" w:rsidR="005558C2" w:rsidRDefault="005558C2" w:rsidP="003200B1">
            <w:pPr>
              <w:rPr>
                <w:sz w:val="22"/>
              </w:rPr>
            </w:pPr>
          </w:p>
        </w:tc>
      </w:tr>
      <w:tr w:rsidR="005558C2" w14:paraId="09CED5A6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ABB02B2" w14:textId="77777777" w:rsidR="005558C2" w:rsidRDefault="005558C2" w:rsidP="003200B1">
            <w:pPr>
              <w:rPr>
                <w:sz w:val="22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3632621" w14:textId="77777777" w:rsidR="005558C2" w:rsidRDefault="005558C2" w:rsidP="00320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Hours Per Week</w:t>
            </w:r>
          </w:p>
          <w:p w14:paraId="4DBA940F" w14:textId="77777777" w:rsidR="005558C2" w:rsidRDefault="005558C2" w:rsidP="003200B1">
            <w:r>
              <w:fldChar w:fldCharType="begin">
                <w:ffData>
                  <w:name w:val="Text8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8C2" w14:paraId="2FAF695D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EE6FEBF" w14:textId="77777777" w:rsidR="005558C2" w:rsidRDefault="005558C2" w:rsidP="003200B1">
            <w:pPr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EC7BD20" w14:textId="77777777" w:rsidR="005558C2" w:rsidRDefault="005558C2" w:rsidP="003200B1">
            <w:pPr>
              <w:rPr>
                <w:b/>
                <w:sz w:val="16"/>
              </w:rPr>
            </w:pPr>
          </w:p>
        </w:tc>
      </w:tr>
      <w:tr w:rsidR="005558C2" w14:paraId="14F34453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769EE79" w14:textId="77777777" w:rsidR="005558C2" w:rsidRDefault="005558C2" w:rsidP="003200B1">
            <w:pPr>
              <w:rPr>
                <w:sz w:val="22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35EE820E" w14:textId="77777777" w:rsidR="005558C2" w:rsidRDefault="005558C2" w:rsidP="00320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Last Salary</w:t>
            </w:r>
          </w:p>
          <w:p w14:paraId="1A0034B8" w14:textId="77777777" w:rsidR="005558C2" w:rsidRDefault="005558C2" w:rsidP="003200B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8C2" w14:paraId="6A03D58F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390D095" w14:textId="77777777" w:rsidR="005558C2" w:rsidRDefault="005558C2" w:rsidP="003200B1">
            <w:pPr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759ED950" w14:textId="77777777" w:rsidR="005558C2" w:rsidRDefault="005558C2" w:rsidP="003200B1">
            <w:pPr>
              <w:rPr>
                <w:b/>
                <w:sz w:val="16"/>
              </w:rPr>
            </w:pPr>
          </w:p>
        </w:tc>
      </w:tr>
      <w:tr w:rsidR="005558C2" w14:paraId="287DA8A7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024C6C3" w14:textId="77777777" w:rsidR="005558C2" w:rsidRDefault="005558C2" w:rsidP="003200B1">
            <w:pPr>
              <w:rPr>
                <w:sz w:val="22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DE9EB54" w14:textId="77777777" w:rsidR="005558C2" w:rsidRDefault="005558C2" w:rsidP="00320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Supervisor</w:t>
            </w:r>
          </w:p>
          <w:p w14:paraId="61F5A9BD" w14:textId="77777777" w:rsidR="005558C2" w:rsidRDefault="005558C2" w:rsidP="003200B1">
            <w:r>
              <w:fldChar w:fldCharType="begin">
                <w:ffData>
                  <w:name w:val="Text8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8C2" w14:paraId="21E9E1E8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BBE535" w14:textId="77777777" w:rsidR="005558C2" w:rsidRDefault="005558C2" w:rsidP="003200B1">
            <w:pPr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7E551A96" w14:textId="77777777" w:rsidR="005558C2" w:rsidRDefault="005558C2" w:rsidP="003200B1">
            <w:pPr>
              <w:rPr>
                <w:sz w:val="22"/>
              </w:rPr>
            </w:pPr>
          </w:p>
        </w:tc>
      </w:tr>
      <w:tr w:rsidR="005558C2" w14:paraId="42B937C5" w14:textId="77777777" w:rsidTr="00A11DD2">
        <w:trPr>
          <w:cantSplit/>
          <w:trHeight w:hRule="exact" w:val="289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248C4D09" w14:textId="77777777" w:rsidR="005558C2" w:rsidRDefault="005558C2" w:rsidP="00A11DD2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Reason For Leaving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5741E3F" w14:textId="77777777" w:rsidR="005558C2" w:rsidRDefault="005558C2" w:rsidP="00A11DD2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D6D06">
              <w:rPr>
                <w:rFonts w:ascii="Arial" w:hAnsi="Arial"/>
                <w:sz w:val="20"/>
              </w:rPr>
            </w:r>
            <w:r w:rsidR="00AD6D0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D6D06">
              <w:rPr>
                <w:rFonts w:ascii="Arial" w:hAnsi="Arial"/>
                <w:sz w:val="20"/>
              </w:rPr>
            </w:r>
            <w:r w:rsidR="00AD6D0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5558C2" w14:paraId="1094FA26" w14:textId="77777777" w:rsidTr="005E0401">
        <w:trPr>
          <w:cantSplit/>
          <w:trHeight w:val="196"/>
        </w:trPr>
        <w:tc>
          <w:tcPr>
            <w:tcW w:w="488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5516" w14:textId="77777777" w:rsidR="005558C2" w:rsidRDefault="005558C2" w:rsidP="003200B1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Employer </w:t>
            </w:r>
            <w:r>
              <w:rPr>
                <w:sz w:val="18"/>
              </w:rPr>
              <w:t xml:space="preserve"> </w:t>
            </w:r>
            <w: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602A2" w14:textId="77777777" w:rsidR="005558C2" w:rsidRDefault="005558C2" w:rsidP="003200B1">
            <w:pPr>
              <w:rPr>
                <w:sz w:val="22"/>
              </w:rPr>
            </w:pPr>
            <w:r>
              <w:rPr>
                <w:b/>
                <w:sz w:val="16"/>
              </w:rPr>
              <w:t>Telephone Number</w:t>
            </w:r>
            <w:r>
              <w:rPr>
                <w:sz w:val="16"/>
              </w:rPr>
              <w:t xml:space="preserve">  </w:t>
            </w: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692FF24A" w14:textId="77777777" w:rsidR="005558C2" w:rsidRDefault="005558C2" w:rsidP="00320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From  (Month/Year)</w:t>
            </w:r>
          </w:p>
          <w:p w14:paraId="6F6F0162" w14:textId="77777777" w:rsidR="005558C2" w:rsidRDefault="005558C2" w:rsidP="003200B1">
            <w:pPr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8C2" w14:paraId="78343CEA" w14:textId="77777777" w:rsidTr="005E0401">
        <w:trPr>
          <w:cantSplit/>
          <w:trHeight w:val="194"/>
        </w:trPr>
        <w:tc>
          <w:tcPr>
            <w:tcW w:w="87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CDC" w14:textId="77777777" w:rsidR="005558C2" w:rsidRDefault="005558C2" w:rsidP="003200B1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Address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68A7195" w14:textId="77777777" w:rsidR="005558C2" w:rsidRDefault="005558C2" w:rsidP="003200B1">
            <w:pPr>
              <w:rPr>
                <w:sz w:val="22"/>
              </w:rPr>
            </w:pPr>
          </w:p>
        </w:tc>
      </w:tr>
      <w:tr w:rsidR="005558C2" w14:paraId="67F7782A" w14:textId="77777777" w:rsidTr="005E0401">
        <w:trPr>
          <w:cantSplit/>
          <w:trHeight w:val="218"/>
        </w:trPr>
        <w:tc>
          <w:tcPr>
            <w:tcW w:w="4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CA68" w14:textId="77777777" w:rsidR="005558C2" w:rsidRDefault="005558C2" w:rsidP="003200B1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Job Title </w:t>
            </w:r>
            <w:r>
              <w:rPr>
                <w:sz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EB2C0" w14:textId="77777777" w:rsidR="005558C2" w:rsidRDefault="005558C2" w:rsidP="003200B1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Number Employees Supervised  </w:t>
            </w:r>
            <w: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D6C47B8" w14:textId="77777777" w:rsidR="005558C2" w:rsidRDefault="005558C2" w:rsidP="00320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  (Month/Year)</w:t>
            </w:r>
          </w:p>
          <w:p w14:paraId="0E081AC4" w14:textId="77777777" w:rsidR="005558C2" w:rsidRDefault="005558C2" w:rsidP="003200B1">
            <w:pPr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8C2" w14:paraId="019D2422" w14:textId="77777777" w:rsidTr="005E0401">
        <w:trPr>
          <w:cantSplit/>
          <w:trHeight w:hRule="exact" w:val="195"/>
        </w:trPr>
        <w:tc>
          <w:tcPr>
            <w:tcW w:w="876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BC9CE7C" w14:textId="77777777" w:rsidR="005558C2" w:rsidRDefault="005558C2" w:rsidP="00320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Specific Duties (Maximum 350 characters)</w:t>
            </w:r>
          </w:p>
          <w:p w14:paraId="28031BC1" w14:textId="77777777" w:rsidR="005558C2" w:rsidRDefault="005558C2" w:rsidP="003200B1">
            <w:pPr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A4C7124" w14:textId="77777777" w:rsidR="005558C2" w:rsidRDefault="005558C2" w:rsidP="003200B1">
            <w:pPr>
              <w:rPr>
                <w:sz w:val="22"/>
              </w:rPr>
            </w:pPr>
          </w:p>
        </w:tc>
      </w:tr>
      <w:tr w:rsidR="005558C2" w14:paraId="78452BCB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47FECB8" w14:textId="77777777" w:rsidR="005558C2" w:rsidRDefault="005558C2" w:rsidP="003200B1">
            <w:pPr>
              <w:rPr>
                <w:sz w:val="22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3AA90372" w14:textId="77777777" w:rsidR="005558C2" w:rsidRDefault="005558C2" w:rsidP="00320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Hours Per Week</w:t>
            </w:r>
          </w:p>
          <w:p w14:paraId="00F5FF06" w14:textId="77777777" w:rsidR="005558C2" w:rsidRDefault="005558C2" w:rsidP="003200B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8C2" w14:paraId="410DB937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0AE07CE" w14:textId="77777777" w:rsidR="005558C2" w:rsidRDefault="005558C2" w:rsidP="003200B1">
            <w:pPr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7F6E2EFE" w14:textId="77777777" w:rsidR="005558C2" w:rsidRDefault="005558C2" w:rsidP="003200B1">
            <w:pPr>
              <w:rPr>
                <w:b/>
                <w:sz w:val="16"/>
              </w:rPr>
            </w:pPr>
          </w:p>
        </w:tc>
      </w:tr>
      <w:tr w:rsidR="005558C2" w14:paraId="35122665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6873F08" w14:textId="77777777" w:rsidR="005558C2" w:rsidRDefault="005558C2" w:rsidP="003200B1">
            <w:pPr>
              <w:rPr>
                <w:sz w:val="22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D89FDC2" w14:textId="77777777" w:rsidR="005558C2" w:rsidRDefault="005558C2" w:rsidP="00320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Last Salary</w:t>
            </w:r>
          </w:p>
          <w:p w14:paraId="41D8CBE0" w14:textId="77777777" w:rsidR="005558C2" w:rsidRDefault="005558C2" w:rsidP="003200B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8C2" w14:paraId="47A40C55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457B840" w14:textId="77777777" w:rsidR="005558C2" w:rsidRDefault="005558C2" w:rsidP="003200B1">
            <w:pPr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44434A3" w14:textId="77777777" w:rsidR="005558C2" w:rsidRDefault="005558C2" w:rsidP="003200B1">
            <w:pPr>
              <w:rPr>
                <w:b/>
                <w:sz w:val="16"/>
              </w:rPr>
            </w:pPr>
          </w:p>
        </w:tc>
      </w:tr>
      <w:tr w:rsidR="005558C2" w14:paraId="45D809B6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B79FEC7" w14:textId="77777777" w:rsidR="005558C2" w:rsidRDefault="005558C2" w:rsidP="003200B1">
            <w:pPr>
              <w:rPr>
                <w:sz w:val="22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23019B2" w14:textId="77777777" w:rsidR="005558C2" w:rsidRDefault="005558C2" w:rsidP="00320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Supervisor</w:t>
            </w:r>
          </w:p>
          <w:p w14:paraId="5A568FD0" w14:textId="77777777" w:rsidR="005558C2" w:rsidRDefault="005558C2" w:rsidP="003200B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8C2" w14:paraId="7836EC73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F95B38" w14:textId="77777777" w:rsidR="005558C2" w:rsidRDefault="005558C2" w:rsidP="003200B1">
            <w:pPr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782D2D7C" w14:textId="77777777" w:rsidR="005558C2" w:rsidRDefault="005558C2" w:rsidP="003200B1">
            <w:pPr>
              <w:rPr>
                <w:sz w:val="22"/>
              </w:rPr>
            </w:pPr>
          </w:p>
        </w:tc>
      </w:tr>
      <w:tr w:rsidR="005558C2" w14:paraId="1743A7D3" w14:textId="77777777" w:rsidTr="00A11DD2">
        <w:trPr>
          <w:cantSplit/>
          <w:trHeight w:hRule="exact" w:val="289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E19E219" w14:textId="77777777" w:rsidR="005558C2" w:rsidRDefault="005558C2" w:rsidP="00A11DD2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Reason For Leaving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203CFB1" w14:textId="77777777" w:rsidR="005558C2" w:rsidRDefault="005558C2" w:rsidP="00A11DD2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D6D06">
              <w:rPr>
                <w:rFonts w:ascii="Arial" w:hAnsi="Arial"/>
                <w:sz w:val="20"/>
              </w:rPr>
            </w:r>
            <w:r w:rsidR="00AD6D0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D6D06">
              <w:rPr>
                <w:rFonts w:ascii="Arial" w:hAnsi="Arial"/>
                <w:sz w:val="20"/>
              </w:rPr>
            </w:r>
            <w:r w:rsidR="00AD6D0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5558C2" w14:paraId="425296E1" w14:textId="77777777" w:rsidTr="005E0401">
        <w:trPr>
          <w:cantSplit/>
          <w:trHeight w:val="203"/>
        </w:trPr>
        <w:tc>
          <w:tcPr>
            <w:tcW w:w="4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FA22" w14:textId="77777777" w:rsidR="005558C2" w:rsidRDefault="005558C2" w:rsidP="003200B1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Employer </w:t>
            </w:r>
            <w:r>
              <w:rPr>
                <w:sz w:val="18"/>
              </w:rPr>
              <w:t xml:space="preserve"> </w:t>
            </w:r>
            <w: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DB1D5" w14:textId="77777777" w:rsidR="005558C2" w:rsidRDefault="005558C2" w:rsidP="003200B1">
            <w:pPr>
              <w:rPr>
                <w:sz w:val="22"/>
              </w:rPr>
            </w:pPr>
            <w:r>
              <w:rPr>
                <w:b/>
                <w:sz w:val="16"/>
              </w:rPr>
              <w:t>Telephone Number</w:t>
            </w:r>
            <w:r>
              <w:rPr>
                <w:sz w:val="16"/>
              </w:rPr>
              <w:t xml:space="preserve">  </w:t>
            </w: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8AC1D29" w14:textId="77777777" w:rsidR="005558C2" w:rsidRDefault="005558C2" w:rsidP="00320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From  (Month/Year)</w:t>
            </w:r>
          </w:p>
          <w:p w14:paraId="4DE76D22" w14:textId="77777777" w:rsidR="005558C2" w:rsidRDefault="005558C2" w:rsidP="003200B1">
            <w:pPr>
              <w:rPr>
                <w:sz w:val="22"/>
              </w:rPr>
            </w:pPr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8C2" w14:paraId="266C1B44" w14:textId="77777777" w:rsidTr="005E0401">
        <w:trPr>
          <w:cantSplit/>
          <w:trHeight w:val="194"/>
        </w:trPr>
        <w:tc>
          <w:tcPr>
            <w:tcW w:w="87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144B" w14:textId="77777777" w:rsidR="005558C2" w:rsidRDefault="005558C2" w:rsidP="003200B1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Address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ADE8A4A" w14:textId="77777777" w:rsidR="005558C2" w:rsidRDefault="005558C2" w:rsidP="003200B1">
            <w:pPr>
              <w:rPr>
                <w:sz w:val="22"/>
              </w:rPr>
            </w:pPr>
          </w:p>
        </w:tc>
      </w:tr>
      <w:tr w:rsidR="005558C2" w14:paraId="3D76B15A" w14:textId="77777777" w:rsidTr="005E0401">
        <w:trPr>
          <w:cantSplit/>
          <w:trHeight w:val="218"/>
        </w:trPr>
        <w:tc>
          <w:tcPr>
            <w:tcW w:w="4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C623" w14:textId="77777777" w:rsidR="005558C2" w:rsidRDefault="005558C2" w:rsidP="003200B1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Job Title </w:t>
            </w:r>
            <w:r>
              <w:rPr>
                <w:sz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3FCA9" w14:textId="77777777" w:rsidR="005558C2" w:rsidRDefault="005558C2" w:rsidP="003200B1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Number Employees Supervised  </w:t>
            </w:r>
            <w: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760D855" w14:textId="77777777" w:rsidR="005558C2" w:rsidRDefault="005558C2" w:rsidP="00320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  (Month/Year)</w:t>
            </w:r>
          </w:p>
          <w:p w14:paraId="7957EEF2" w14:textId="77777777" w:rsidR="005558C2" w:rsidRDefault="005558C2" w:rsidP="003200B1">
            <w:pPr>
              <w:rPr>
                <w:sz w:val="22"/>
              </w:rPr>
            </w:pPr>
            <w:r>
              <w:fldChar w:fldCharType="begin">
                <w:ffData>
                  <w:name w:val="Text8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8C2" w14:paraId="34FA856D" w14:textId="77777777" w:rsidTr="005E0401">
        <w:trPr>
          <w:cantSplit/>
          <w:trHeight w:hRule="exact" w:val="195"/>
        </w:trPr>
        <w:tc>
          <w:tcPr>
            <w:tcW w:w="876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D7E91DB" w14:textId="77777777" w:rsidR="005558C2" w:rsidRDefault="005558C2" w:rsidP="00320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Specific Duties (Maximum 350 characters)</w:t>
            </w:r>
          </w:p>
          <w:p w14:paraId="4BAE2EF6" w14:textId="77777777" w:rsidR="005558C2" w:rsidRDefault="005558C2" w:rsidP="00E57159">
            <w:pPr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159">
              <w:t> </w:t>
            </w:r>
            <w:r w:rsidR="00E57159">
              <w:t> </w:t>
            </w:r>
            <w:r w:rsidR="00E57159">
              <w:t> </w:t>
            </w:r>
            <w:r w:rsidR="00E57159">
              <w:t> </w:t>
            </w:r>
            <w:r w:rsidR="00E57159">
              <w:t> </w:t>
            </w:r>
            <w:r>
              <w:fldChar w:fldCharType="end"/>
            </w: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744C7A3E" w14:textId="77777777" w:rsidR="005558C2" w:rsidRDefault="005558C2" w:rsidP="003200B1">
            <w:pPr>
              <w:rPr>
                <w:sz w:val="22"/>
              </w:rPr>
            </w:pPr>
          </w:p>
        </w:tc>
      </w:tr>
      <w:tr w:rsidR="005558C2" w14:paraId="0CD774CC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9DD6577" w14:textId="77777777" w:rsidR="005558C2" w:rsidRDefault="005558C2" w:rsidP="003200B1">
            <w:pPr>
              <w:rPr>
                <w:sz w:val="22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D8A48EC" w14:textId="77777777" w:rsidR="005558C2" w:rsidRDefault="005558C2" w:rsidP="00320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Hours Per Week</w:t>
            </w:r>
          </w:p>
          <w:p w14:paraId="0D1C2C2D" w14:textId="77777777" w:rsidR="005558C2" w:rsidRDefault="005558C2" w:rsidP="003200B1">
            <w:r>
              <w:fldChar w:fldCharType="begin">
                <w:ffData>
                  <w:name w:val="Text8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8C2" w14:paraId="7FD15B93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0A85D4C" w14:textId="77777777" w:rsidR="005558C2" w:rsidRDefault="005558C2" w:rsidP="003200B1">
            <w:pPr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6100660" w14:textId="77777777" w:rsidR="005558C2" w:rsidRDefault="005558C2" w:rsidP="003200B1">
            <w:pPr>
              <w:rPr>
                <w:b/>
                <w:sz w:val="16"/>
              </w:rPr>
            </w:pPr>
          </w:p>
        </w:tc>
      </w:tr>
      <w:tr w:rsidR="005558C2" w14:paraId="5BB21EB6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DB31A47" w14:textId="77777777" w:rsidR="005558C2" w:rsidRDefault="005558C2" w:rsidP="003200B1">
            <w:pPr>
              <w:rPr>
                <w:sz w:val="22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B03E3A4" w14:textId="77777777" w:rsidR="005558C2" w:rsidRDefault="005558C2" w:rsidP="00320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Last Salary</w:t>
            </w:r>
          </w:p>
          <w:p w14:paraId="5F410037" w14:textId="77777777" w:rsidR="005558C2" w:rsidRDefault="005558C2" w:rsidP="003200B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8C2" w14:paraId="6CC6955B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B511910" w14:textId="77777777" w:rsidR="005558C2" w:rsidRDefault="005558C2" w:rsidP="003200B1">
            <w:pPr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13B58B2" w14:textId="77777777" w:rsidR="005558C2" w:rsidRDefault="005558C2" w:rsidP="003200B1">
            <w:pPr>
              <w:rPr>
                <w:b/>
                <w:sz w:val="16"/>
              </w:rPr>
            </w:pPr>
          </w:p>
        </w:tc>
      </w:tr>
      <w:tr w:rsidR="005558C2" w14:paraId="47CE7E73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95CA518" w14:textId="77777777" w:rsidR="005558C2" w:rsidRDefault="005558C2" w:rsidP="003200B1">
            <w:pPr>
              <w:rPr>
                <w:sz w:val="22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23645E4" w14:textId="77777777" w:rsidR="005558C2" w:rsidRDefault="005558C2" w:rsidP="00320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Supervisor</w:t>
            </w:r>
          </w:p>
          <w:p w14:paraId="4723E9D6" w14:textId="77777777" w:rsidR="005558C2" w:rsidRDefault="005558C2" w:rsidP="003200B1">
            <w:r>
              <w:fldChar w:fldCharType="begin">
                <w:ffData>
                  <w:name w:val="Text8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8C2" w14:paraId="26D5A571" w14:textId="77777777" w:rsidTr="005E0401">
        <w:trPr>
          <w:cantSplit/>
          <w:trHeight w:val="253"/>
        </w:trPr>
        <w:tc>
          <w:tcPr>
            <w:tcW w:w="876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D5D519" w14:textId="77777777" w:rsidR="005558C2" w:rsidRDefault="005558C2" w:rsidP="003200B1">
            <w:pPr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15CF952" w14:textId="77777777" w:rsidR="005558C2" w:rsidRDefault="005558C2" w:rsidP="003200B1">
            <w:pPr>
              <w:rPr>
                <w:sz w:val="22"/>
              </w:rPr>
            </w:pPr>
          </w:p>
        </w:tc>
      </w:tr>
      <w:tr w:rsidR="005558C2" w14:paraId="0443916C" w14:textId="77777777" w:rsidTr="005E0401">
        <w:trPr>
          <w:cantSplit/>
          <w:trHeight w:hRule="exact" w:val="254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38B40B" w14:textId="77777777" w:rsidR="005558C2" w:rsidRDefault="005558C2" w:rsidP="003200B1">
            <w:pPr>
              <w:rPr>
                <w:sz w:val="22"/>
              </w:rPr>
            </w:pPr>
            <w:r>
              <w:rPr>
                <w:b/>
                <w:sz w:val="16"/>
              </w:rPr>
              <w:t xml:space="preserve">Reason For Leaving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015E5E" w14:textId="77777777" w:rsidR="005558C2" w:rsidRDefault="005558C2" w:rsidP="003200B1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D6D06">
              <w:rPr>
                <w:rFonts w:ascii="Arial" w:hAnsi="Arial"/>
                <w:sz w:val="20"/>
              </w:rPr>
            </w:r>
            <w:r w:rsidR="00AD6D0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D6D06">
              <w:rPr>
                <w:rFonts w:ascii="Arial" w:hAnsi="Arial"/>
                <w:sz w:val="20"/>
              </w:rPr>
            </w:r>
            <w:r w:rsidR="00AD6D0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  <w:p w14:paraId="1FDA9482" w14:textId="77777777" w:rsidR="002644CA" w:rsidRPr="002644CA" w:rsidRDefault="002644CA" w:rsidP="002644CA"/>
          <w:p w14:paraId="0F853BE7" w14:textId="77777777" w:rsidR="002644CA" w:rsidRPr="002644CA" w:rsidRDefault="002644CA" w:rsidP="002644CA"/>
          <w:p w14:paraId="156812BE" w14:textId="77777777" w:rsidR="002644CA" w:rsidRPr="002644CA" w:rsidRDefault="002644CA" w:rsidP="002644CA"/>
          <w:p w14:paraId="335FFB97" w14:textId="0557D3E1" w:rsidR="002644CA" w:rsidRPr="002644CA" w:rsidRDefault="002644CA" w:rsidP="002644CA"/>
        </w:tc>
      </w:tr>
    </w:tbl>
    <w:p w14:paraId="2F2E8D3D" w14:textId="77777777" w:rsidR="005558C2" w:rsidRDefault="005558C2" w:rsidP="00D20B17">
      <w:pPr>
        <w:jc w:val="both"/>
        <w:rPr>
          <w:sz w:val="22"/>
        </w:rPr>
      </w:pPr>
    </w:p>
    <w:p w14:paraId="27ED2F0F" w14:textId="77777777" w:rsidR="00D20B17" w:rsidRDefault="00D20B17" w:rsidP="00D20B17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51331A61" w14:textId="77777777" w:rsidR="00D20B17" w:rsidRDefault="00D20B17" w:rsidP="00D20B17">
      <w:pPr>
        <w:jc w:val="both"/>
        <w:rPr>
          <w:b/>
          <w:sz w:val="22"/>
        </w:rPr>
      </w:pPr>
      <w:r>
        <w:rPr>
          <w:b/>
          <w:sz w:val="22"/>
        </w:rPr>
        <w:t>Certification and Authorization</w:t>
      </w:r>
    </w:p>
    <w:p w14:paraId="3087E377" w14:textId="77777777" w:rsidR="00D20B17" w:rsidRDefault="00D20B17" w:rsidP="00D20B17">
      <w:pPr>
        <w:jc w:val="both"/>
        <w:rPr>
          <w:rFonts w:cs="Arial"/>
        </w:rPr>
      </w:pPr>
    </w:p>
    <w:p w14:paraId="682E191B" w14:textId="412F6401" w:rsidR="00D20B17" w:rsidRPr="00D20B17" w:rsidRDefault="00346D98" w:rsidP="00D20B17">
      <w:pPr>
        <w:jc w:val="both"/>
        <w:rPr>
          <w:rFonts w:cs="Arial"/>
        </w:rPr>
      </w:pPr>
      <w:r>
        <w:rPr>
          <w:rFonts w:cs="Arial"/>
        </w:rPr>
        <w:t xml:space="preserve">I, the applicant, </w:t>
      </w:r>
      <w:r w:rsidR="00D20B17" w:rsidRPr="00D20B17">
        <w:rPr>
          <w:rFonts w:cs="Arial"/>
        </w:rPr>
        <w:t xml:space="preserve">authorize </w:t>
      </w:r>
      <w:r w:rsidR="00BD4D49">
        <w:rPr>
          <w:rFonts w:cs="Arial"/>
        </w:rPr>
        <w:t>Page</w:t>
      </w:r>
      <w:r w:rsidR="00472A32">
        <w:rPr>
          <w:rFonts w:cs="Arial"/>
        </w:rPr>
        <w:t xml:space="preserve"> </w:t>
      </w:r>
      <w:r w:rsidR="00D20B17" w:rsidRPr="00D20B17">
        <w:rPr>
          <w:rFonts w:cs="Arial"/>
        </w:rPr>
        <w:t xml:space="preserve">County </w:t>
      </w:r>
      <w:r w:rsidR="005F58D9">
        <w:rPr>
          <w:rFonts w:cs="Arial"/>
        </w:rPr>
        <w:t xml:space="preserve">Agricultural </w:t>
      </w:r>
      <w:r w:rsidR="00D20B17" w:rsidRPr="00D20B17">
        <w:rPr>
          <w:rFonts w:cs="Arial"/>
        </w:rPr>
        <w:t>Extension</w:t>
      </w:r>
      <w:r w:rsidR="00D63059">
        <w:rPr>
          <w:rFonts w:cs="Arial"/>
        </w:rPr>
        <w:t xml:space="preserve"> </w:t>
      </w:r>
      <w:r w:rsidR="005F58D9">
        <w:rPr>
          <w:rFonts w:cs="Arial"/>
        </w:rPr>
        <w:t>District</w:t>
      </w:r>
      <w:r w:rsidR="00D20B17" w:rsidRPr="00D20B17">
        <w:rPr>
          <w:rFonts w:cs="Arial"/>
        </w:rPr>
        <w:t xml:space="preserve"> to use the information and statements contained in this application to determine my qualifications for employment. I authorize </w:t>
      </w:r>
      <w:r w:rsidR="00BD4D49">
        <w:rPr>
          <w:rFonts w:cs="Arial"/>
        </w:rPr>
        <w:t>Page</w:t>
      </w:r>
      <w:r w:rsidR="00472A32">
        <w:rPr>
          <w:rFonts w:cs="Arial"/>
        </w:rPr>
        <w:t xml:space="preserve"> </w:t>
      </w:r>
      <w:r w:rsidR="00D20B17" w:rsidRPr="00D20B17">
        <w:rPr>
          <w:rFonts w:cs="Arial"/>
        </w:rPr>
        <w:t>County</w:t>
      </w:r>
      <w:r w:rsidR="005F58D9">
        <w:rPr>
          <w:rFonts w:cs="Arial"/>
        </w:rPr>
        <w:t xml:space="preserve"> Agricultural </w:t>
      </w:r>
      <w:r w:rsidR="00D20B17" w:rsidRPr="00D20B17">
        <w:rPr>
          <w:rFonts w:cs="Arial"/>
        </w:rPr>
        <w:t>Extension</w:t>
      </w:r>
      <w:r w:rsidR="005F58D9">
        <w:rPr>
          <w:rFonts w:cs="Arial"/>
        </w:rPr>
        <w:t xml:space="preserve"> District</w:t>
      </w:r>
      <w:r w:rsidR="00D20B17" w:rsidRPr="00D20B17">
        <w:rPr>
          <w:rFonts w:cs="Arial"/>
        </w:rPr>
        <w:t xml:space="preserve"> to make inquiries of my former employers regarding my previous duties, responsibilities, performance, compensatio</w:t>
      </w:r>
      <w:r w:rsidR="00E57B93">
        <w:rPr>
          <w:rFonts w:cs="Arial"/>
        </w:rPr>
        <w:t xml:space="preserve">n, and eligibility for rehire. </w:t>
      </w:r>
      <w:r w:rsidR="00D20B17" w:rsidRPr="00D20B17">
        <w:rPr>
          <w:rFonts w:cs="Arial"/>
        </w:rPr>
        <w:t xml:space="preserve">In addition, I authorize </w:t>
      </w:r>
      <w:r w:rsidR="00BD4D49">
        <w:rPr>
          <w:rFonts w:cs="Arial"/>
        </w:rPr>
        <w:t>Page</w:t>
      </w:r>
      <w:r w:rsidR="00472A32">
        <w:rPr>
          <w:rFonts w:cs="Arial"/>
        </w:rPr>
        <w:t xml:space="preserve"> </w:t>
      </w:r>
      <w:r w:rsidR="00D20B17" w:rsidRPr="00D20B17">
        <w:rPr>
          <w:rFonts w:cs="Arial"/>
        </w:rPr>
        <w:t xml:space="preserve">County </w:t>
      </w:r>
      <w:r w:rsidR="005F58D9">
        <w:rPr>
          <w:rFonts w:cs="Arial"/>
        </w:rPr>
        <w:t xml:space="preserve">Agricultural </w:t>
      </w:r>
      <w:r w:rsidR="00D20B17" w:rsidRPr="00D20B17">
        <w:rPr>
          <w:rFonts w:cs="Arial"/>
        </w:rPr>
        <w:t>Extension</w:t>
      </w:r>
      <w:r w:rsidR="005F58D9">
        <w:rPr>
          <w:rFonts w:cs="Arial"/>
        </w:rPr>
        <w:t xml:space="preserve"> District</w:t>
      </w:r>
      <w:r w:rsidR="00D20B17" w:rsidRPr="00D20B17">
        <w:rPr>
          <w:rFonts w:cs="Arial"/>
        </w:rPr>
        <w:t xml:space="preserve"> to conduct additional reference checks that may include reference referrals from previous employers.</w:t>
      </w:r>
    </w:p>
    <w:p w14:paraId="4B860895" w14:textId="77777777" w:rsidR="00D20B17" w:rsidRPr="00D20B17" w:rsidRDefault="00D20B17" w:rsidP="00D20B17">
      <w:pPr>
        <w:jc w:val="both"/>
        <w:rPr>
          <w:rFonts w:cs="Arial"/>
        </w:rPr>
      </w:pPr>
    </w:p>
    <w:p w14:paraId="70042BEB" w14:textId="47398E79" w:rsidR="00780370" w:rsidRPr="005E1D20" w:rsidRDefault="00780370" w:rsidP="00D20B17">
      <w:pPr>
        <w:jc w:val="both"/>
        <w:rPr>
          <w:rFonts w:cs="Arial"/>
        </w:rPr>
      </w:pPr>
      <w:r w:rsidRPr="005E1D20">
        <w:rPr>
          <w:rFonts w:cs="Arial"/>
        </w:rPr>
        <w:t xml:space="preserve">As a current or former Iowa State University employee or </w:t>
      </w:r>
      <w:r w:rsidR="00A11DD2" w:rsidRPr="005E1D20">
        <w:rPr>
          <w:rFonts w:cs="Arial"/>
        </w:rPr>
        <w:t xml:space="preserve">county extension </w:t>
      </w:r>
      <w:r w:rsidRPr="005E1D20">
        <w:rPr>
          <w:rFonts w:cs="Arial"/>
        </w:rPr>
        <w:t xml:space="preserve">employee, I authorize the </w:t>
      </w:r>
      <w:r w:rsidR="00BD4D49">
        <w:rPr>
          <w:rFonts w:cs="Arial"/>
        </w:rPr>
        <w:t>Page</w:t>
      </w:r>
      <w:r w:rsidR="00472A32">
        <w:rPr>
          <w:rFonts w:cs="Arial"/>
        </w:rPr>
        <w:t xml:space="preserve"> </w:t>
      </w:r>
      <w:r w:rsidRPr="005E1D20">
        <w:rPr>
          <w:rFonts w:cs="Arial"/>
        </w:rPr>
        <w:t>County</w:t>
      </w:r>
      <w:r w:rsidR="005F58D9" w:rsidRPr="005E1D20">
        <w:rPr>
          <w:rFonts w:cs="Arial"/>
        </w:rPr>
        <w:t xml:space="preserve"> Agricultural </w:t>
      </w:r>
      <w:r w:rsidRPr="005E1D20">
        <w:rPr>
          <w:rFonts w:cs="Arial"/>
        </w:rPr>
        <w:t xml:space="preserve">Extension </w:t>
      </w:r>
      <w:r w:rsidR="005F58D9" w:rsidRPr="005E1D20">
        <w:rPr>
          <w:rFonts w:cs="Arial"/>
        </w:rPr>
        <w:t xml:space="preserve">District </w:t>
      </w:r>
      <w:r w:rsidRPr="005E1D20">
        <w:rPr>
          <w:rFonts w:cs="Arial"/>
        </w:rPr>
        <w:t>to make my personnel file available for review by appropriate hiring officials.</w:t>
      </w:r>
    </w:p>
    <w:p w14:paraId="6B15D6DF" w14:textId="77777777" w:rsidR="00780370" w:rsidRDefault="00780370" w:rsidP="00D20B17">
      <w:pPr>
        <w:jc w:val="both"/>
        <w:rPr>
          <w:rFonts w:cs="Arial"/>
        </w:rPr>
      </w:pPr>
    </w:p>
    <w:p w14:paraId="3FE116A2" w14:textId="39502C74" w:rsidR="00D20B17" w:rsidRPr="00D20B17" w:rsidRDefault="00D20B17" w:rsidP="00D20B17">
      <w:pPr>
        <w:jc w:val="both"/>
        <w:rPr>
          <w:rFonts w:cs="Arial"/>
        </w:rPr>
      </w:pPr>
      <w:r w:rsidRPr="00D20B17">
        <w:rPr>
          <w:rFonts w:cs="Arial"/>
        </w:rPr>
        <w:t>I understand that a comprehensive background check may be conducted to determine my eligibility for hire.  This may include but is not limited to</w:t>
      </w:r>
      <w:r w:rsidR="00E57B93">
        <w:rPr>
          <w:rFonts w:cs="Arial"/>
        </w:rPr>
        <w:t xml:space="preserve">: </w:t>
      </w:r>
      <w:r w:rsidR="00780370">
        <w:rPr>
          <w:rFonts w:cs="Arial"/>
        </w:rPr>
        <w:t xml:space="preserve">verification of </w:t>
      </w:r>
      <w:r w:rsidR="005E1D20">
        <w:rPr>
          <w:rFonts w:cs="Arial"/>
        </w:rPr>
        <w:t>degrees,</w:t>
      </w:r>
      <w:r w:rsidR="005E1D20" w:rsidRPr="00D20B17">
        <w:rPr>
          <w:rFonts w:cs="Arial"/>
        </w:rPr>
        <w:t xml:space="preserve"> investigations</w:t>
      </w:r>
      <w:r w:rsidRPr="00D20B17">
        <w:rPr>
          <w:rFonts w:cs="Arial"/>
        </w:rPr>
        <w:t xml:space="preserve"> of criminal and/or conviction records, driving records, and/or a drug screen test as required by U.S. Department of Transportation regulations or university</w:t>
      </w:r>
      <w:r w:rsidR="00780370">
        <w:rPr>
          <w:rFonts w:cs="Arial"/>
        </w:rPr>
        <w:t>/county extension</w:t>
      </w:r>
      <w:r w:rsidR="00E57B93">
        <w:rPr>
          <w:rFonts w:cs="Arial"/>
        </w:rPr>
        <w:t xml:space="preserve"> policies. </w:t>
      </w:r>
      <w:r w:rsidRPr="00D20B17">
        <w:rPr>
          <w:rFonts w:cs="Arial"/>
        </w:rPr>
        <w:t>I also understand that medical, psychological and/or physical demands examinations may be r</w:t>
      </w:r>
      <w:r w:rsidR="00E57B93">
        <w:rPr>
          <w:rFonts w:cs="Arial"/>
        </w:rPr>
        <w:t xml:space="preserve">equired for certain positions. </w:t>
      </w:r>
      <w:r w:rsidRPr="00D20B17">
        <w:rPr>
          <w:rFonts w:cs="Arial"/>
        </w:rPr>
        <w:t xml:space="preserve">Therefore, I understand that offers of employment will be conditional and that my employment will depend on successful completion of any conditions of employment that are contained in the </w:t>
      </w:r>
      <w:r w:rsidR="00BD4D49">
        <w:rPr>
          <w:rFonts w:cs="Arial"/>
        </w:rPr>
        <w:t>Page</w:t>
      </w:r>
      <w:r w:rsidR="00472A32">
        <w:rPr>
          <w:rFonts w:cs="Arial"/>
        </w:rPr>
        <w:t xml:space="preserve"> </w:t>
      </w:r>
      <w:r w:rsidRPr="00D20B17">
        <w:rPr>
          <w:rFonts w:cs="Arial"/>
        </w:rPr>
        <w:t xml:space="preserve">County </w:t>
      </w:r>
      <w:r w:rsidR="005F58D9">
        <w:rPr>
          <w:rFonts w:cs="Arial"/>
        </w:rPr>
        <w:t xml:space="preserve">Agricultural </w:t>
      </w:r>
      <w:r w:rsidRPr="00D20B17">
        <w:rPr>
          <w:rFonts w:cs="Arial"/>
        </w:rPr>
        <w:t>Extension</w:t>
      </w:r>
      <w:r w:rsidR="005F58D9">
        <w:rPr>
          <w:rFonts w:cs="Arial"/>
        </w:rPr>
        <w:t xml:space="preserve"> District</w:t>
      </w:r>
      <w:r w:rsidRPr="00D20B17">
        <w:rPr>
          <w:rFonts w:cs="Arial"/>
        </w:rPr>
        <w:t xml:space="preserve"> vacancy announcement or policy manual.</w:t>
      </w:r>
    </w:p>
    <w:p w14:paraId="392E14CD" w14:textId="77777777" w:rsidR="00D20B17" w:rsidRPr="00D20B17" w:rsidRDefault="00D20B17" w:rsidP="00D20B17">
      <w:pPr>
        <w:jc w:val="both"/>
        <w:rPr>
          <w:rFonts w:cs="Arial"/>
        </w:rPr>
      </w:pPr>
    </w:p>
    <w:p w14:paraId="37E0CF0B" w14:textId="3E40CD53" w:rsidR="00D20B17" w:rsidRPr="00D20B17" w:rsidRDefault="00D20B17" w:rsidP="00D20B17">
      <w:pPr>
        <w:jc w:val="both"/>
        <w:rPr>
          <w:rFonts w:cs="Arial"/>
        </w:rPr>
      </w:pPr>
      <w:r w:rsidRPr="00D20B17">
        <w:rPr>
          <w:rFonts w:cs="Arial"/>
        </w:rPr>
        <w:t xml:space="preserve">I release </w:t>
      </w:r>
      <w:r w:rsidR="00BD4D49">
        <w:rPr>
          <w:rFonts w:cs="Arial"/>
        </w:rPr>
        <w:t>Page</w:t>
      </w:r>
      <w:r w:rsidRPr="00D20B17">
        <w:rPr>
          <w:rFonts w:cs="Arial"/>
        </w:rPr>
        <w:t xml:space="preserve"> County </w:t>
      </w:r>
      <w:r w:rsidR="005F58D9">
        <w:rPr>
          <w:rFonts w:cs="Arial"/>
        </w:rPr>
        <w:t xml:space="preserve">Agricultural </w:t>
      </w:r>
      <w:r w:rsidRPr="00D20B17">
        <w:rPr>
          <w:rFonts w:cs="Arial"/>
        </w:rPr>
        <w:t>Extension</w:t>
      </w:r>
      <w:r w:rsidR="005F58D9">
        <w:rPr>
          <w:rFonts w:cs="Arial"/>
        </w:rPr>
        <w:t xml:space="preserve"> District</w:t>
      </w:r>
      <w:r w:rsidRPr="00D20B17">
        <w:rPr>
          <w:rFonts w:cs="Arial"/>
        </w:rPr>
        <w:t>, as well as other entities or persons from which information is sought or obtained, from any</w:t>
      </w:r>
      <w:r w:rsidR="00346D98">
        <w:rPr>
          <w:rFonts w:cs="Arial"/>
        </w:rPr>
        <w:t xml:space="preserve"> and all potential</w:t>
      </w:r>
      <w:r w:rsidRPr="00D20B17">
        <w:rPr>
          <w:rFonts w:cs="Arial"/>
        </w:rPr>
        <w:t xml:space="preserve"> claims I may have</w:t>
      </w:r>
      <w:r w:rsidR="00346D98">
        <w:rPr>
          <w:rFonts w:cs="Arial"/>
        </w:rPr>
        <w:t xml:space="preserve"> related to</w:t>
      </w:r>
      <w:r w:rsidRPr="00D20B17">
        <w:rPr>
          <w:rFonts w:cs="Arial"/>
        </w:rPr>
        <w:t xml:space="preserve"> Extension’s decision to conduct a reference or background check or the consequences of that check.</w:t>
      </w:r>
    </w:p>
    <w:p w14:paraId="4673B947" w14:textId="77777777" w:rsidR="00D20B17" w:rsidRPr="00D20B17" w:rsidRDefault="00D20B17" w:rsidP="00D20B17">
      <w:pPr>
        <w:jc w:val="both"/>
        <w:rPr>
          <w:rFonts w:cs="Arial"/>
        </w:rPr>
      </w:pPr>
    </w:p>
    <w:p w14:paraId="6097C24A" w14:textId="77777777" w:rsidR="00D20B17" w:rsidRPr="00D20B17" w:rsidRDefault="00D20B17" w:rsidP="00D20B17">
      <w:pPr>
        <w:jc w:val="both"/>
        <w:rPr>
          <w:rFonts w:cs="Arial"/>
        </w:rPr>
      </w:pPr>
      <w:r w:rsidRPr="00D20B17">
        <w:rPr>
          <w:rFonts w:cs="Arial"/>
        </w:rPr>
        <w:t xml:space="preserve">I certify that all statements made in my application are true and accurate and that I have not omitted any material result in my disqualification from consideration for employment or, if discovered after I begin employment, </w:t>
      </w:r>
      <w:r w:rsidR="002B6A2C">
        <w:rPr>
          <w:rFonts w:cs="Arial"/>
        </w:rPr>
        <w:t>may</w:t>
      </w:r>
      <w:r w:rsidR="002B6A2C" w:rsidRPr="00D20B17">
        <w:rPr>
          <w:rFonts w:cs="Arial"/>
        </w:rPr>
        <w:t xml:space="preserve"> </w:t>
      </w:r>
      <w:r w:rsidRPr="00D20B17">
        <w:rPr>
          <w:rFonts w:cs="Arial"/>
        </w:rPr>
        <w:t>result in my termination.</w:t>
      </w:r>
    </w:p>
    <w:p w14:paraId="3905877F" w14:textId="77777777" w:rsidR="00D20B17" w:rsidRPr="00D20B17" w:rsidRDefault="00D20B17" w:rsidP="00D20B17">
      <w:pPr>
        <w:jc w:val="both"/>
        <w:rPr>
          <w:rFonts w:cs="Arial"/>
        </w:rPr>
      </w:pPr>
    </w:p>
    <w:p w14:paraId="242BDB38" w14:textId="6C530E50" w:rsidR="00D20B17" w:rsidRDefault="00D20B17" w:rsidP="00D20B17">
      <w:pPr>
        <w:jc w:val="both"/>
        <w:rPr>
          <w:rFonts w:cs="Arial"/>
        </w:rPr>
      </w:pPr>
      <w:r w:rsidRPr="00D20B17">
        <w:rPr>
          <w:rFonts w:cs="Arial"/>
        </w:rPr>
        <w:t xml:space="preserve">If hired, I agree to abide by the policies of </w:t>
      </w:r>
      <w:r w:rsidR="00BD4D49">
        <w:rPr>
          <w:rFonts w:cs="Arial"/>
        </w:rPr>
        <w:t>Page</w:t>
      </w:r>
      <w:r w:rsidRPr="00D20B17">
        <w:rPr>
          <w:rFonts w:cs="Arial"/>
        </w:rPr>
        <w:t xml:space="preserve"> County </w:t>
      </w:r>
      <w:r w:rsidR="005F58D9">
        <w:rPr>
          <w:rFonts w:cs="Arial"/>
        </w:rPr>
        <w:t xml:space="preserve">Agricultural </w:t>
      </w:r>
      <w:r w:rsidRPr="00D20B17">
        <w:rPr>
          <w:rFonts w:cs="Arial"/>
        </w:rPr>
        <w:t>Extension</w:t>
      </w:r>
      <w:r w:rsidR="005F58D9">
        <w:rPr>
          <w:rFonts w:cs="Arial"/>
        </w:rPr>
        <w:t xml:space="preserve"> District </w:t>
      </w:r>
      <w:r w:rsidR="005E1D20">
        <w:rPr>
          <w:rFonts w:cs="Arial"/>
        </w:rPr>
        <w:t>and, other</w:t>
      </w:r>
      <w:r w:rsidR="002B6A2C">
        <w:rPr>
          <w:rFonts w:cs="Arial"/>
        </w:rPr>
        <w:t xml:space="preserve"> policies required by the Memorandum of Understanding between </w:t>
      </w:r>
      <w:r w:rsidR="00BD4D49">
        <w:rPr>
          <w:rFonts w:cs="Arial"/>
        </w:rPr>
        <w:t>Page</w:t>
      </w:r>
      <w:r w:rsidR="00472A32">
        <w:rPr>
          <w:rFonts w:cs="Arial"/>
        </w:rPr>
        <w:t xml:space="preserve"> </w:t>
      </w:r>
      <w:r w:rsidR="002B6A2C">
        <w:rPr>
          <w:rFonts w:cs="Arial"/>
        </w:rPr>
        <w:t xml:space="preserve">County </w:t>
      </w:r>
      <w:r w:rsidR="005F58D9">
        <w:rPr>
          <w:rFonts w:cs="Arial"/>
        </w:rPr>
        <w:t xml:space="preserve">Agricultural </w:t>
      </w:r>
      <w:r w:rsidR="002B6A2C">
        <w:rPr>
          <w:rFonts w:cs="Arial"/>
        </w:rPr>
        <w:t>Extension</w:t>
      </w:r>
      <w:r w:rsidR="005F58D9">
        <w:rPr>
          <w:rFonts w:cs="Arial"/>
        </w:rPr>
        <w:t xml:space="preserve"> District</w:t>
      </w:r>
      <w:r w:rsidR="002B6A2C">
        <w:rPr>
          <w:rFonts w:cs="Arial"/>
        </w:rPr>
        <w:t xml:space="preserve"> and Iowa State University</w:t>
      </w:r>
      <w:r w:rsidR="00472A32">
        <w:rPr>
          <w:rFonts w:cs="Arial"/>
        </w:rPr>
        <w:t xml:space="preserve"> Extension and Outreach.</w:t>
      </w:r>
    </w:p>
    <w:p w14:paraId="4185C325" w14:textId="77777777" w:rsidR="00D20B17" w:rsidRDefault="00D20B17" w:rsidP="00D20B17">
      <w:pPr>
        <w:jc w:val="both"/>
        <w:rPr>
          <w:rFonts w:cs="Arial"/>
        </w:rPr>
      </w:pPr>
    </w:p>
    <w:p w14:paraId="439C2713" w14:textId="77777777" w:rsidR="00D20B17" w:rsidRPr="00D20B17" w:rsidRDefault="00D20B17" w:rsidP="00D20B17">
      <w:pPr>
        <w:jc w:val="both"/>
        <w:rPr>
          <w:rFonts w:cs="Arial"/>
        </w:rPr>
      </w:pPr>
    </w:p>
    <w:p w14:paraId="5893EC6D" w14:textId="77777777" w:rsidR="005A4E02" w:rsidRDefault="005A4E02">
      <w:pPr>
        <w:pStyle w:val="Heading3"/>
        <w:ind w:left="-90"/>
      </w:pPr>
      <w:r>
        <w:t>Signature of Applicant</w:t>
      </w:r>
      <w:r w:rsidR="005558C2">
        <w:t>:</w:t>
      </w:r>
      <w:r w:rsidR="005558C2" w:rsidRPr="005558C2">
        <w:rPr>
          <w:u w:val="single"/>
        </w:rPr>
        <w:tab/>
      </w:r>
      <w:r w:rsidR="005558C2" w:rsidRPr="005558C2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558C2" w:rsidRPr="005558C2">
        <w:rPr>
          <w:u w:val="single"/>
        </w:rPr>
        <w:instrText xml:space="preserve"> FORMTEXT </w:instrText>
      </w:r>
      <w:r w:rsidR="005558C2" w:rsidRPr="005558C2">
        <w:rPr>
          <w:u w:val="single"/>
        </w:rPr>
      </w:r>
      <w:r w:rsidR="005558C2" w:rsidRPr="005558C2">
        <w:rPr>
          <w:u w:val="single"/>
        </w:rPr>
        <w:fldChar w:fldCharType="separate"/>
      </w:r>
      <w:r w:rsidR="005558C2" w:rsidRPr="005558C2">
        <w:rPr>
          <w:noProof/>
          <w:u w:val="single"/>
        </w:rPr>
        <w:t> </w:t>
      </w:r>
      <w:r w:rsidR="005558C2" w:rsidRPr="005558C2">
        <w:rPr>
          <w:noProof/>
          <w:u w:val="single"/>
        </w:rPr>
        <w:t> </w:t>
      </w:r>
      <w:r w:rsidR="005558C2" w:rsidRPr="005558C2">
        <w:rPr>
          <w:noProof/>
          <w:u w:val="single"/>
        </w:rPr>
        <w:t> </w:t>
      </w:r>
      <w:r w:rsidR="005558C2" w:rsidRPr="005558C2">
        <w:rPr>
          <w:noProof/>
          <w:u w:val="single"/>
        </w:rPr>
        <w:t> </w:t>
      </w:r>
      <w:r w:rsidR="005558C2" w:rsidRPr="005558C2">
        <w:rPr>
          <w:noProof/>
          <w:u w:val="single"/>
        </w:rPr>
        <w:t> </w:t>
      </w:r>
      <w:r w:rsidR="005558C2" w:rsidRPr="005558C2">
        <w:rPr>
          <w:u w:val="single"/>
        </w:rPr>
        <w:fldChar w:fldCharType="end"/>
      </w:r>
      <w:r w:rsidR="005558C2">
        <w:rPr>
          <w:u w:val="single"/>
        </w:rPr>
        <w:tab/>
      </w:r>
      <w:r w:rsidR="005558C2">
        <w:rPr>
          <w:u w:val="single"/>
        </w:rPr>
        <w:tab/>
      </w:r>
      <w:r w:rsidR="005558C2">
        <w:rPr>
          <w:u w:val="single"/>
        </w:rPr>
        <w:tab/>
      </w:r>
      <w:r w:rsidR="005558C2">
        <w:rPr>
          <w:u w:val="single"/>
        </w:rPr>
        <w:tab/>
      </w:r>
      <w:r w:rsidR="005558C2">
        <w:rPr>
          <w:u w:val="single"/>
        </w:rPr>
        <w:tab/>
      </w:r>
      <w:r w:rsidR="005558C2">
        <w:rPr>
          <w:u w:val="single"/>
        </w:rPr>
        <w:tab/>
      </w:r>
      <w:r>
        <w:t xml:space="preserve">  Date</w:t>
      </w:r>
      <w:r w:rsidR="005558C2">
        <w:t>:</w:t>
      </w:r>
      <w:r w:rsidR="005558C2" w:rsidRPr="005558C2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558C2" w:rsidRPr="005558C2">
        <w:rPr>
          <w:u w:val="single"/>
        </w:rPr>
        <w:instrText xml:space="preserve"> FORMTEXT </w:instrText>
      </w:r>
      <w:r w:rsidR="005558C2" w:rsidRPr="005558C2">
        <w:rPr>
          <w:u w:val="single"/>
        </w:rPr>
      </w:r>
      <w:r w:rsidR="005558C2" w:rsidRPr="005558C2">
        <w:rPr>
          <w:u w:val="single"/>
        </w:rPr>
        <w:fldChar w:fldCharType="separate"/>
      </w:r>
      <w:r w:rsidR="005558C2" w:rsidRPr="005558C2">
        <w:rPr>
          <w:noProof/>
          <w:u w:val="single"/>
        </w:rPr>
        <w:t> </w:t>
      </w:r>
      <w:r w:rsidR="005558C2" w:rsidRPr="005558C2">
        <w:rPr>
          <w:noProof/>
          <w:u w:val="single"/>
        </w:rPr>
        <w:t> </w:t>
      </w:r>
      <w:r w:rsidR="005558C2" w:rsidRPr="005558C2">
        <w:rPr>
          <w:noProof/>
          <w:u w:val="single"/>
        </w:rPr>
        <w:t> </w:t>
      </w:r>
      <w:r w:rsidR="005558C2" w:rsidRPr="005558C2">
        <w:rPr>
          <w:noProof/>
          <w:u w:val="single"/>
        </w:rPr>
        <w:t> </w:t>
      </w:r>
      <w:r w:rsidR="005558C2" w:rsidRPr="005558C2">
        <w:rPr>
          <w:noProof/>
          <w:u w:val="single"/>
        </w:rPr>
        <w:t> </w:t>
      </w:r>
      <w:r w:rsidR="005558C2" w:rsidRPr="005558C2">
        <w:rPr>
          <w:u w:val="single"/>
        </w:rPr>
        <w:fldChar w:fldCharType="end"/>
      </w:r>
      <w:r w:rsidR="005558C2">
        <w:rPr>
          <w:u w:val="single"/>
        </w:rPr>
        <w:tab/>
      </w:r>
      <w:r w:rsidR="005558C2">
        <w:rPr>
          <w:u w:val="single"/>
        </w:rPr>
        <w:tab/>
      </w:r>
      <w:r w:rsidR="005558C2">
        <w:rPr>
          <w:u w:val="single"/>
        </w:rPr>
        <w:tab/>
      </w:r>
      <w:r w:rsidR="005558C2">
        <w:tab/>
      </w:r>
    </w:p>
    <w:p w14:paraId="3DE1FA59" w14:textId="77777777" w:rsidR="005A4E02" w:rsidRDefault="005A4E02">
      <w:pPr>
        <w:ind w:left="-90"/>
        <w:rPr>
          <w:color w:val="000000"/>
        </w:rPr>
      </w:pPr>
    </w:p>
    <w:p w14:paraId="214DFFA0" w14:textId="77777777" w:rsidR="00D20B17" w:rsidRDefault="00D20B17">
      <w:pPr>
        <w:ind w:left="-90"/>
        <w:jc w:val="center"/>
        <w:rPr>
          <w:b/>
          <w:sz w:val="14"/>
        </w:rPr>
      </w:pPr>
    </w:p>
    <w:p w14:paraId="3453B615" w14:textId="77777777" w:rsidR="00EF4844" w:rsidRDefault="00A729F4" w:rsidP="00EF4844">
      <w:pPr>
        <w:pStyle w:val="Heading2"/>
        <w:jc w:val="left"/>
      </w:pPr>
      <w:r w:rsidRPr="00C91937">
        <w:t>Submit to</w:t>
      </w:r>
      <w:r w:rsidR="00472A32">
        <w:t>:</w:t>
      </w:r>
      <w:r w:rsidRPr="00C91937">
        <w:t xml:space="preserve"> </w:t>
      </w:r>
      <w:r w:rsidR="00472A32">
        <w:t xml:space="preserve"> </w:t>
      </w:r>
    </w:p>
    <w:p w14:paraId="4854680E" w14:textId="585BE148" w:rsidR="00E57B93" w:rsidRDefault="00A11DD2" w:rsidP="00EF4844">
      <w:pPr>
        <w:pStyle w:val="Heading2"/>
      </w:pPr>
      <w:r>
        <w:t>Iowa State University</w:t>
      </w:r>
      <w:r w:rsidR="00A729F4" w:rsidRPr="00C91937">
        <w:t xml:space="preserve"> Exten</w:t>
      </w:r>
      <w:r w:rsidR="00E57B93">
        <w:t>sion and Outreach</w:t>
      </w:r>
      <w:r>
        <w:t xml:space="preserve"> </w:t>
      </w:r>
      <w:r w:rsidR="00BD4D49">
        <w:t>Page</w:t>
      </w:r>
      <w:r>
        <w:t xml:space="preserve"> County</w:t>
      </w:r>
    </w:p>
    <w:p w14:paraId="7BA4247D" w14:textId="541A5B02" w:rsidR="00EF4844" w:rsidRDefault="00595196" w:rsidP="00EF4844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311 East Washington Street</w:t>
      </w:r>
    </w:p>
    <w:p w14:paraId="76A42AD2" w14:textId="2B402045" w:rsidR="00595196" w:rsidRDefault="00595196" w:rsidP="00EF4844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Clarinda, IA 51632</w:t>
      </w:r>
    </w:p>
    <w:p w14:paraId="177B01C8" w14:textId="77777777" w:rsidR="00EF4844" w:rsidRDefault="00EF4844" w:rsidP="00EF4844">
      <w:pPr>
        <w:shd w:val="clear" w:color="auto" w:fill="FFFFFF"/>
        <w:jc w:val="center"/>
        <w:rPr>
          <w:b/>
          <w:sz w:val="24"/>
          <w:szCs w:val="24"/>
        </w:rPr>
      </w:pPr>
    </w:p>
    <w:p w14:paraId="5886FF90" w14:textId="1BC09842" w:rsidR="00D20B17" w:rsidRDefault="00A729F4" w:rsidP="008D6459">
      <w:pPr>
        <w:pStyle w:val="Heading2"/>
      </w:pPr>
      <w:r w:rsidRPr="00C91937">
        <w:t xml:space="preserve">or by email to: </w:t>
      </w:r>
      <w:r w:rsidR="00E57B93">
        <w:t xml:space="preserve"> </w:t>
      </w:r>
      <w:r w:rsidR="00BD4D49">
        <w:t>Julie Hering Kent</w:t>
      </w:r>
      <w:r w:rsidR="00472A32">
        <w:t>,</w:t>
      </w:r>
      <w:r w:rsidR="00A63C28">
        <w:t xml:space="preserve"> </w:t>
      </w:r>
      <w:r w:rsidR="00BD4D49">
        <w:t>Region Director</w:t>
      </w:r>
      <w:r w:rsidR="00472A32">
        <w:t xml:space="preserve"> a</w:t>
      </w:r>
      <w:r w:rsidR="00A63C28">
        <w:t>t</w:t>
      </w:r>
      <w:r w:rsidR="00EF4844">
        <w:t xml:space="preserve"> </w:t>
      </w:r>
      <w:r w:rsidR="00BD4D49">
        <w:t>jkent@iastate.edu</w:t>
      </w:r>
    </w:p>
    <w:p w14:paraId="047F64ED" w14:textId="77777777" w:rsidR="00D20B17" w:rsidRPr="00886F03" w:rsidRDefault="00D20B17">
      <w:pPr>
        <w:ind w:left="-90"/>
        <w:jc w:val="center"/>
        <w:rPr>
          <w:b/>
          <w:sz w:val="14"/>
        </w:rPr>
      </w:pPr>
    </w:p>
    <w:p w14:paraId="264F794B" w14:textId="77777777" w:rsidR="00886F03" w:rsidRDefault="00886F03" w:rsidP="00886F03">
      <w:pPr>
        <w:rPr>
          <w:rFonts w:ascii="Arial Narrow" w:hAnsi="Arial Narrow"/>
          <w:b/>
        </w:rPr>
      </w:pPr>
    </w:p>
    <w:p w14:paraId="51ECF7A1" w14:textId="153D623B" w:rsidR="00886F03" w:rsidRDefault="00BD4D49" w:rsidP="00886F03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E0FD63" wp14:editId="72B7EE49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886575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275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1pt;width:54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"/>
            </w:pict>
          </mc:Fallback>
        </mc:AlternateContent>
      </w:r>
    </w:p>
    <w:p w14:paraId="472D4958" w14:textId="77777777" w:rsidR="00C573BC" w:rsidRDefault="00C573BC" w:rsidP="00957F71">
      <w:pPr>
        <w:jc w:val="both"/>
        <w:rPr>
          <w:rFonts w:cs="Arial"/>
        </w:rPr>
      </w:pPr>
    </w:p>
    <w:p w14:paraId="2F638DD6" w14:textId="77777777" w:rsidR="00957F71" w:rsidRDefault="00957F71" w:rsidP="00957F71">
      <w:pPr>
        <w:jc w:val="both"/>
        <w:rPr>
          <w:rFonts w:cs="Arial"/>
        </w:rPr>
      </w:pPr>
    </w:p>
    <w:p w14:paraId="094C1FD4" w14:textId="1EB5FB9A" w:rsidR="00957F71" w:rsidRPr="00EF4844" w:rsidRDefault="00957F71" w:rsidP="00EF4844">
      <w:pPr>
        <w:jc w:val="both"/>
        <w:rPr>
          <w:rFonts w:cs="Arial"/>
        </w:rPr>
      </w:pPr>
      <w:r w:rsidRPr="00957F71">
        <w:rPr>
          <w:rFonts w:cs="Arial"/>
        </w:rPr>
        <w:t xml:space="preserve">This institution is an equal opportunity provider. For the full non-discrimination statement or accommodation inquiries, go to </w:t>
      </w:r>
      <w:hyperlink r:id="rId8" w:history="1">
        <w:r w:rsidR="00EF4844" w:rsidRPr="00AE2139">
          <w:rPr>
            <w:rStyle w:val="Hyperlink"/>
            <w:rFonts w:cs="Arial"/>
          </w:rPr>
          <w:t>www.extension.iastate.edu/diversity/ext</w:t>
        </w:r>
      </w:hyperlink>
      <w:r w:rsidRPr="00957F71">
        <w:rPr>
          <w:rFonts w:cs="Arial"/>
        </w:rPr>
        <w:t>.</w:t>
      </w:r>
      <w:r>
        <w:rPr>
          <w:rFonts w:cs="Arial"/>
        </w:rPr>
        <w:t xml:space="preserve"> </w:t>
      </w:r>
      <w:r w:rsidRPr="00957F71">
        <w:rPr>
          <w:rFonts w:cs="Arial"/>
        </w:rPr>
        <w:t xml:space="preserve">  </w:t>
      </w:r>
    </w:p>
    <w:p w14:paraId="41809072" w14:textId="7C323223" w:rsidR="00EF4844" w:rsidRDefault="00EF4844" w:rsidP="00EF4844">
      <w:pPr>
        <w:rPr>
          <w:rFonts w:ascii="Arial Narrow" w:hAnsi="Arial Narrow"/>
        </w:rPr>
      </w:pPr>
    </w:p>
    <w:p w14:paraId="138AB9AB" w14:textId="77777777" w:rsidR="00EF4844" w:rsidRDefault="00EF4844" w:rsidP="00EF4844">
      <w:pPr>
        <w:jc w:val="right"/>
        <w:rPr>
          <w:rFonts w:ascii="Arial Narrow" w:hAnsi="Arial Narrow"/>
        </w:rPr>
      </w:pPr>
    </w:p>
    <w:p w14:paraId="7060F895" w14:textId="77777777" w:rsidR="00EF4844" w:rsidRDefault="00EF4844" w:rsidP="00EF4844">
      <w:pPr>
        <w:jc w:val="right"/>
        <w:rPr>
          <w:rFonts w:ascii="Arial Narrow" w:hAnsi="Arial Narrow"/>
        </w:rPr>
      </w:pPr>
    </w:p>
    <w:p w14:paraId="0D15737F" w14:textId="77777777" w:rsidR="00EF4844" w:rsidRDefault="00EF4844" w:rsidP="00EF4844">
      <w:pPr>
        <w:jc w:val="right"/>
        <w:rPr>
          <w:rFonts w:ascii="Arial Narrow" w:hAnsi="Arial Narrow"/>
        </w:rPr>
      </w:pPr>
    </w:p>
    <w:p w14:paraId="14D52B14" w14:textId="77777777" w:rsidR="00EF4844" w:rsidRDefault="00EF4844" w:rsidP="00EF4844">
      <w:pPr>
        <w:jc w:val="right"/>
        <w:rPr>
          <w:rFonts w:ascii="Arial Narrow" w:hAnsi="Arial Narrow"/>
        </w:rPr>
      </w:pPr>
    </w:p>
    <w:p w14:paraId="1923ECA2" w14:textId="77777777" w:rsidR="00EF4844" w:rsidRDefault="00EF4844" w:rsidP="00EF4844">
      <w:pPr>
        <w:jc w:val="right"/>
        <w:rPr>
          <w:rFonts w:ascii="Arial Narrow" w:hAnsi="Arial Narrow"/>
        </w:rPr>
      </w:pPr>
    </w:p>
    <w:p w14:paraId="4C5397D5" w14:textId="77777777" w:rsidR="00EF4844" w:rsidRDefault="00EF4844" w:rsidP="00EF4844">
      <w:pPr>
        <w:jc w:val="right"/>
        <w:rPr>
          <w:rFonts w:ascii="Arial Narrow" w:hAnsi="Arial Narrow"/>
        </w:rPr>
      </w:pPr>
    </w:p>
    <w:sectPr w:rsidR="00EF4844" w:rsidSect="002644CA">
      <w:footerReference w:type="default" r:id="rId9"/>
      <w:footerReference w:type="first" r:id="rId10"/>
      <w:pgSz w:w="12240" w:h="15840" w:code="1"/>
      <w:pgMar w:top="432" w:right="634" w:bottom="180" w:left="720" w:header="720" w:footer="52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F89D" w14:textId="77777777" w:rsidR="00C52E54" w:rsidRDefault="00C52E54" w:rsidP="00D20B17">
      <w:r>
        <w:separator/>
      </w:r>
    </w:p>
  </w:endnote>
  <w:endnote w:type="continuationSeparator" w:id="0">
    <w:p w14:paraId="03BC84C4" w14:textId="77777777" w:rsidR="00C52E54" w:rsidRDefault="00C52E54" w:rsidP="00D2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E5F0" w14:textId="77777777" w:rsidR="002644CA" w:rsidRPr="00EF4844" w:rsidRDefault="002644CA" w:rsidP="002644CA">
    <w:pPr>
      <w:jc w:val="right"/>
      <w:rPr>
        <w:rFonts w:ascii="Arial Narrow" w:hAnsi="Arial Narrow"/>
      </w:rPr>
    </w:pPr>
    <w:r>
      <w:rPr>
        <w:rFonts w:ascii="Arial Narrow" w:hAnsi="Arial Narrow"/>
      </w:rPr>
      <w:t xml:space="preserve">County Services </w:t>
    </w:r>
    <w:r>
      <w:rPr>
        <w:rFonts w:cs="Arial"/>
      </w:rPr>
      <w:t>|</w:t>
    </w:r>
    <w:r>
      <w:rPr>
        <w:rFonts w:ascii="Arial Narrow" w:hAnsi="Arial Narrow"/>
      </w:rPr>
      <w:t xml:space="preserve"> June 2022</w:t>
    </w:r>
  </w:p>
  <w:p w14:paraId="51D50466" w14:textId="77777777" w:rsidR="00AF782E" w:rsidRDefault="00AF782E" w:rsidP="002644CA">
    <w:pPr>
      <w:pStyle w:val="Footer"/>
      <w:jc w:val="right"/>
    </w:pPr>
  </w:p>
  <w:p w14:paraId="74169564" w14:textId="77777777" w:rsidR="00AF782E" w:rsidRDefault="00AF7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204" w14:textId="3B14A239" w:rsidR="00AF782E" w:rsidRDefault="00BD4D49" w:rsidP="001A7086">
    <w:pPr>
      <w:pStyle w:val="Footer"/>
      <w:jc w:val="center"/>
      <w:rPr>
        <w:rFonts w:ascii="Arial Narrow" w:hAnsi="Arial Narrow"/>
        <w:color w:val="C0C0C0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057394A" wp14:editId="51656D08">
          <wp:simplePos x="0" y="0"/>
          <wp:positionH relativeFrom="column">
            <wp:posOffset>-60325</wp:posOffset>
          </wp:positionH>
          <wp:positionV relativeFrom="paragraph">
            <wp:posOffset>-461645</wp:posOffset>
          </wp:positionV>
          <wp:extent cx="6969760" cy="6146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9760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913D" w14:textId="77777777" w:rsidR="00C52E54" w:rsidRDefault="00C52E54" w:rsidP="00D20B17">
      <w:r>
        <w:separator/>
      </w:r>
    </w:p>
  </w:footnote>
  <w:footnote w:type="continuationSeparator" w:id="0">
    <w:p w14:paraId="1353D5A9" w14:textId="77777777" w:rsidR="00C52E54" w:rsidRDefault="00C52E54" w:rsidP="00D20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480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4988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ocumentProtection w:edit="forms" w:formatting="1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3NjMwtjA1MDEyNbFQ0lEKTi0uzszPAykwrAUACJlm/SwAAAA="/>
  </w:docVars>
  <w:rsids>
    <w:rsidRoot w:val="005A4E02"/>
    <w:rsid w:val="0000165D"/>
    <w:rsid w:val="00005415"/>
    <w:rsid w:val="0000736F"/>
    <w:rsid w:val="00014E97"/>
    <w:rsid w:val="000802DB"/>
    <w:rsid w:val="0008784B"/>
    <w:rsid w:val="000B2976"/>
    <w:rsid w:val="000E3231"/>
    <w:rsid w:val="000E6201"/>
    <w:rsid w:val="00100F15"/>
    <w:rsid w:val="00112197"/>
    <w:rsid w:val="00114429"/>
    <w:rsid w:val="001517E8"/>
    <w:rsid w:val="00152966"/>
    <w:rsid w:val="00153BAE"/>
    <w:rsid w:val="00172630"/>
    <w:rsid w:val="00181F52"/>
    <w:rsid w:val="001A7086"/>
    <w:rsid w:val="001C317D"/>
    <w:rsid w:val="001E18D3"/>
    <w:rsid w:val="001E7980"/>
    <w:rsid w:val="00206FAD"/>
    <w:rsid w:val="00215870"/>
    <w:rsid w:val="002332FB"/>
    <w:rsid w:val="00234AE1"/>
    <w:rsid w:val="00242FAE"/>
    <w:rsid w:val="0025097C"/>
    <w:rsid w:val="002644CA"/>
    <w:rsid w:val="00290DAB"/>
    <w:rsid w:val="002A0D6F"/>
    <w:rsid w:val="002B3E88"/>
    <w:rsid w:val="002B6A2C"/>
    <w:rsid w:val="002C53CC"/>
    <w:rsid w:val="002C74A8"/>
    <w:rsid w:val="002E6087"/>
    <w:rsid w:val="00301424"/>
    <w:rsid w:val="00310554"/>
    <w:rsid w:val="00310760"/>
    <w:rsid w:val="00311C4B"/>
    <w:rsid w:val="003200B1"/>
    <w:rsid w:val="00323EF8"/>
    <w:rsid w:val="00327DA4"/>
    <w:rsid w:val="00346D98"/>
    <w:rsid w:val="003A5182"/>
    <w:rsid w:val="003B028A"/>
    <w:rsid w:val="003B2D6A"/>
    <w:rsid w:val="00402B76"/>
    <w:rsid w:val="004070F7"/>
    <w:rsid w:val="00424C7B"/>
    <w:rsid w:val="00426363"/>
    <w:rsid w:val="00472A32"/>
    <w:rsid w:val="004A3388"/>
    <w:rsid w:val="004A3919"/>
    <w:rsid w:val="004D033F"/>
    <w:rsid w:val="004E2EEE"/>
    <w:rsid w:val="004E6A3B"/>
    <w:rsid w:val="0050419B"/>
    <w:rsid w:val="00504C75"/>
    <w:rsid w:val="0051378A"/>
    <w:rsid w:val="0052793C"/>
    <w:rsid w:val="00531D01"/>
    <w:rsid w:val="00534880"/>
    <w:rsid w:val="00541C14"/>
    <w:rsid w:val="00551150"/>
    <w:rsid w:val="005519D0"/>
    <w:rsid w:val="005558C2"/>
    <w:rsid w:val="005568E3"/>
    <w:rsid w:val="0057515E"/>
    <w:rsid w:val="00595196"/>
    <w:rsid w:val="005965FE"/>
    <w:rsid w:val="005A4E02"/>
    <w:rsid w:val="005C0229"/>
    <w:rsid w:val="005E0401"/>
    <w:rsid w:val="005E1D20"/>
    <w:rsid w:val="005F58D9"/>
    <w:rsid w:val="0060385F"/>
    <w:rsid w:val="006140C7"/>
    <w:rsid w:val="006533E5"/>
    <w:rsid w:val="00656705"/>
    <w:rsid w:val="0067747D"/>
    <w:rsid w:val="006A1D8A"/>
    <w:rsid w:val="006D62B0"/>
    <w:rsid w:val="006F2A97"/>
    <w:rsid w:val="006F78DB"/>
    <w:rsid w:val="007029AB"/>
    <w:rsid w:val="00712C85"/>
    <w:rsid w:val="00720BEB"/>
    <w:rsid w:val="00776D19"/>
    <w:rsid w:val="00780370"/>
    <w:rsid w:val="00793EA5"/>
    <w:rsid w:val="007B5E0F"/>
    <w:rsid w:val="007C073F"/>
    <w:rsid w:val="007E7378"/>
    <w:rsid w:val="007F1638"/>
    <w:rsid w:val="0082536F"/>
    <w:rsid w:val="00846CE7"/>
    <w:rsid w:val="00861C3C"/>
    <w:rsid w:val="00871225"/>
    <w:rsid w:val="00886F03"/>
    <w:rsid w:val="008A044B"/>
    <w:rsid w:val="008A3614"/>
    <w:rsid w:val="008B1282"/>
    <w:rsid w:val="008D061F"/>
    <w:rsid w:val="008D6459"/>
    <w:rsid w:val="008E6957"/>
    <w:rsid w:val="00933423"/>
    <w:rsid w:val="00937D9C"/>
    <w:rsid w:val="009513FE"/>
    <w:rsid w:val="00957F71"/>
    <w:rsid w:val="00975542"/>
    <w:rsid w:val="00995012"/>
    <w:rsid w:val="009D323E"/>
    <w:rsid w:val="00A11DD2"/>
    <w:rsid w:val="00A63C28"/>
    <w:rsid w:val="00A729F4"/>
    <w:rsid w:val="00A75EE7"/>
    <w:rsid w:val="00AA5541"/>
    <w:rsid w:val="00AC1B23"/>
    <w:rsid w:val="00AC310E"/>
    <w:rsid w:val="00AD6D06"/>
    <w:rsid w:val="00AF782E"/>
    <w:rsid w:val="00B0145F"/>
    <w:rsid w:val="00B21D1F"/>
    <w:rsid w:val="00B22078"/>
    <w:rsid w:val="00B403DF"/>
    <w:rsid w:val="00B63842"/>
    <w:rsid w:val="00B910F0"/>
    <w:rsid w:val="00BC6A40"/>
    <w:rsid w:val="00BD4D49"/>
    <w:rsid w:val="00C2484D"/>
    <w:rsid w:val="00C52E54"/>
    <w:rsid w:val="00C54F5A"/>
    <w:rsid w:val="00C573BC"/>
    <w:rsid w:val="00C63A51"/>
    <w:rsid w:val="00C71676"/>
    <w:rsid w:val="00C743FE"/>
    <w:rsid w:val="00C91937"/>
    <w:rsid w:val="00C93A42"/>
    <w:rsid w:val="00CB1831"/>
    <w:rsid w:val="00CD3CC0"/>
    <w:rsid w:val="00CF7848"/>
    <w:rsid w:val="00D06DCA"/>
    <w:rsid w:val="00D06FE9"/>
    <w:rsid w:val="00D20B17"/>
    <w:rsid w:val="00D251CE"/>
    <w:rsid w:val="00D43756"/>
    <w:rsid w:val="00D578FF"/>
    <w:rsid w:val="00D63059"/>
    <w:rsid w:val="00D6567C"/>
    <w:rsid w:val="00D93CB2"/>
    <w:rsid w:val="00DA1E55"/>
    <w:rsid w:val="00DB6339"/>
    <w:rsid w:val="00DE7965"/>
    <w:rsid w:val="00DE7FEC"/>
    <w:rsid w:val="00E135D1"/>
    <w:rsid w:val="00E57159"/>
    <w:rsid w:val="00E57B93"/>
    <w:rsid w:val="00E76912"/>
    <w:rsid w:val="00E965E1"/>
    <w:rsid w:val="00EA3840"/>
    <w:rsid w:val="00EB791B"/>
    <w:rsid w:val="00ED3C4E"/>
    <w:rsid w:val="00EF4844"/>
    <w:rsid w:val="00F0054F"/>
    <w:rsid w:val="00F00936"/>
    <w:rsid w:val="00F073DA"/>
    <w:rsid w:val="00F41605"/>
    <w:rsid w:val="00F449A6"/>
    <w:rsid w:val="00F67A6F"/>
    <w:rsid w:val="00F73939"/>
    <w:rsid w:val="00F9305E"/>
    <w:rsid w:val="00FA673D"/>
    <w:rsid w:val="00FB2766"/>
    <w:rsid w:val="00FE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B6E3C8B"/>
  <w15:chartTrackingRefBased/>
  <w15:docId w15:val="{63F0A8F1-7161-4BBA-B676-8355CE0D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459"/>
    <w:rPr>
      <w:rFonts w:ascii="Arial" w:hAnsi="Arial"/>
    </w:rPr>
  </w:style>
  <w:style w:type="paragraph" w:styleId="Heading1">
    <w:name w:val="heading 1"/>
    <w:basedOn w:val="Normal"/>
    <w:next w:val="Normal"/>
    <w:qFormat/>
    <w:rsid w:val="008D6459"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Arial Narrow"/>
      <w:sz w:val="16"/>
      <w:szCs w:val="16"/>
    </w:rPr>
  </w:style>
  <w:style w:type="paragraph" w:styleId="BodyText3">
    <w:name w:val="Body Text 3"/>
    <w:basedOn w:val="Normal"/>
    <w:pPr>
      <w:jc w:val="center"/>
    </w:pPr>
    <w:rPr>
      <w:rFonts w:cs="Arial"/>
      <w:sz w:val="22"/>
    </w:rPr>
  </w:style>
  <w:style w:type="paragraph" w:styleId="BlockText">
    <w:name w:val="Block Text"/>
    <w:basedOn w:val="Normal"/>
    <w:pPr>
      <w:spacing w:before="100" w:line="200" w:lineRule="exact"/>
      <w:ind w:left="-90" w:right="-90"/>
    </w:pPr>
    <w:rPr>
      <w:sz w:val="18"/>
    </w:rPr>
  </w:style>
  <w:style w:type="paragraph" w:customStyle="1" w:styleId="formtext">
    <w:name w:val="form text"/>
    <w:basedOn w:val="Normal"/>
    <w:rsid w:val="008D6459"/>
    <w:pPr>
      <w:spacing w:before="60" w:after="60" w:line="260" w:lineRule="exact"/>
    </w:pPr>
    <w:rPr>
      <w:lang w:val="en-GB"/>
    </w:rPr>
  </w:style>
  <w:style w:type="character" w:styleId="Hyperlink">
    <w:name w:val="Hyperlink"/>
    <w:uiPriority w:val="99"/>
    <w:unhideWhenUsed/>
    <w:rsid w:val="00181F52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534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8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8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8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4880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995012"/>
  </w:style>
  <w:style w:type="character" w:customStyle="1" w:styleId="FooterChar">
    <w:name w:val="Footer Char"/>
    <w:link w:val="Footer"/>
    <w:uiPriority w:val="99"/>
    <w:rsid w:val="00F0054F"/>
  </w:style>
  <w:style w:type="table" w:styleId="TableGrid">
    <w:name w:val="Table Grid"/>
    <w:basedOn w:val="TableNormal"/>
    <w:uiPriority w:val="59"/>
    <w:rsid w:val="00886F0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8D6459"/>
    <w:rPr>
      <w:rFonts w:ascii="Arial" w:hAnsi="Arial"/>
    </w:rPr>
  </w:style>
  <w:style w:type="character" w:styleId="UnresolvedMention">
    <w:name w:val="Unresolved Mention"/>
    <w:uiPriority w:val="99"/>
    <w:semiHidden/>
    <w:unhideWhenUsed/>
    <w:rsid w:val="00957F71"/>
    <w:rPr>
      <w:color w:val="605E5C"/>
      <w:shd w:val="clear" w:color="auto" w:fill="E1DFDD"/>
    </w:rPr>
  </w:style>
  <w:style w:type="character" w:customStyle="1" w:styleId="field-content">
    <w:name w:val="field-content"/>
    <w:rsid w:val="0047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8C2A7"/>
                    <w:bottom w:val="single" w:sz="6" w:space="0" w:color="C8C2A7"/>
                    <w:right w:val="single" w:sz="6" w:space="0" w:color="C8C2A7"/>
                  </w:divBdr>
                  <w:divsChild>
                    <w:div w:id="7606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776">
                          <w:marLeft w:val="0"/>
                          <w:marRight w:val="-14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03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0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4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1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4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03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66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tension.iastate.edu/diversity/ex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Univers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2486-CE68-41F7-BC09-C77D653A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 Application.dot</Template>
  <TotalTime>7</TotalTime>
  <Pages>4</Pages>
  <Words>1346</Words>
  <Characters>10835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Iowa State University Extension</Company>
  <LinksUpToDate>false</LinksUpToDate>
  <CharactersWithSpaces>12157</CharactersWithSpaces>
  <SharedDoc>false</SharedDoc>
  <HLinks>
    <vt:vector size="12" baseType="variant">
      <vt:variant>
        <vt:i4>3932199</vt:i4>
      </vt:variant>
      <vt:variant>
        <vt:i4>562</vt:i4>
      </vt:variant>
      <vt:variant>
        <vt:i4>0</vt:i4>
      </vt:variant>
      <vt:variant>
        <vt:i4>5</vt:i4>
      </vt:variant>
      <vt:variant>
        <vt:lpwstr>http://www.extension.iastate.edu/diversity/ext</vt:lpwstr>
      </vt:variant>
      <vt:variant>
        <vt:lpwstr/>
      </vt:variant>
      <vt:variant>
        <vt:i4>1769514</vt:i4>
      </vt:variant>
      <vt:variant>
        <vt:i4>559</vt:i4>
      </vt:variant>
      <vt:variant>
        <vt:i4>0</vt:i4>
      </vt:variant>
      <vt:variant>
        <vt:i4>5</vt:i4>
      </vt:variant>
      <vt:variant>
        <vt:lpwstr>mailto:cjmay@iastate.edu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Valued Gateway Customer</dc:creator>
  <cp:keywords/>
  <cp:lastModifiedBy>Hering Kent, Julie [COOP]</cp:lastModifiedBy>
  <cp:revision>5</cp:revision>
  <cp:lastPrinted>2020-02-18T15:24:00Z</cp:lastPrinted>
  <dcterms:created xsi:type="dcterms:W3CDTF">2023-01-13T17:53:00Z</dcterms:created>
  <dcterms:modified xsi:type="dcterms:W3CDTF">2023-02-21T17:53:00Z</dcterms:modified>
</cp:coreProperties>
</file>